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7AE9B" w14:textId="4EA903F8" w:rsidR="005338FC" w:rsidRPr="00226FCE" w:rsidRDefault="00214185" w:rsidP="0043515E">
      <w:pPr>
        <w:pStyle w:val="PlainText"/>
        <w:ind w:left="7920" w:firstLine="720"/>
        <w:jc w:val="center"/>
      </w:pPr>
      <w:r w:rsidRPr="00226FCE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52B94A2D" wp14:editId="156C70A4">
            <wp:simplePos x="0" y="0"/>
            <wp:positionH relativeFrom="margin">
              <wp:posOffset>-57785</wp:posOffset>
            </wp:positionH>
            <wp:positionV relativeFrom="margin">
              <wp:posOffset>97155</wp:posOffset>
            </wp:positionV>
            <wp:extent cx="1372235" cy="716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41F6C78">
        <w:rPr>
          <w:noProof/>
        </w:rPr>
        <w:drawing>
          <wp:anchor distT="0" distB="0" distL="114300" distR="114300" simplePos="0" relativeHeight="251658242" behindDoc="1" locked="0" layoutInCell="1" allowOverlap="1" wp14:anchorId="4ADB42FD" wp14:editId="398F774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90675" cy="1136670"/>
            <wp:effectExtent l="0" t="0" r="0" b="0"/>
            <wp:wrapNone/>
            <wp:docPr id="1714559423" name="Picture 171455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3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F8">
        <w:t>avfc</w:t>
      </w:r>
    </w:p>
    <w:p w14:paraId="672A6659" w14:textId="77777777" w:rsidR="00B26738" w:rsidRPr="00226FCE" w:rsidRDefault="00B26738" w:rsidP="00B26738">
      <w:pPr>
        <w:pStyle w:val="PlainText"/>
        <w:jc w:val="center"/>
        <w:rPr>
          <w:rFonts w:ascii="Calibri" w:hAnsi="Calibri" w:cs="Calibri"/>
          <w:b/>
          <w:sz w:val="40"/>
          <w:szCs w:val="40"/>
        </w:rPr>
      </w:pPr>
    </w:p>
    <w:p w14:paraId="649C0C32" w14:textId="1E87A3F2" w:rsidR="006F698E" w:rsidRDefault="00B375B0" w:rsidP="141F6C78">
      <w:pPr>
        <w:pStyle w:val="PlainText"/>
        <w:jc w:val="center"/>
        <w:rPr>
          <w:rFonts w:ascii="Calibri" w:hAnsi="Calibri" w:cs="Calibri"/>
          <w:b/>
          <w:bCs/>
          <w:sz w:val="32"/>
          <w:szCs w:val="32"/>
        </w:rPr>
      </w:pPr>
      <w:r w:rsidRPr="21FC6185">
        <w:rPr>
          <w:rFonts w:ascii="Calibri" w:hAnsi="Calibri" w:cs="Calibri"/>
          <w:b/>
          <w:bCs/>
          <w:sz w:val="40"/>
          <w:szCs w:val="40"/>
        </w:rPr>
        <w:t>Of</w:t>
      </w:r>
      <w:r w:rsidR="003D4D32" w:rsidRPr="21FC6185">
        <w:rPr>
          <w:rFonts w:ascii="Calibri" w:hAnsi="Calibri" w:cs="Calibri"/>
          <w:b/>
          <w:bCs/>
          <w:sz w:val="40"/>
          <w:szCs w:val="40"/>
        </w:rPr>
        <w:t>fic</w:t>
      </w:r>
      <w:r w:rsidR="00FA6C08" w:rsidRPr="21FC6185">
        <w:rPr>
          <w:rFonts w:ascii="Calibri" w:hAnsi="Calibri" w:cs="Calibri"/>
          <w:b/>
          <w:bCs/>
          <w:sz w:val="40"/>
          <w:szCs w:val="40"/>
        </w:rPr>
        <w:t>i</w:t>
      </w:r>
      <w:r w:rsidR="003D4D32" w:rsidRPr="21FC6185">
        <w:rPr>
          <w:rFonts w:ascii="Calibri" w:hAnsi="Calibri" w:cs="Calibri"/>
          <w:b/>
          <w:bCs/>
          <w:sz w:val="40"/>
          <w:szCs w:val="40"/>
        </w:rPr>
        <w:t xml:space="preserve">al </w:t>
      </w:r>
      <w:r w:rsidR="00C53BED" w:rsidRPr="21FC6185">
        <w:rPr>
          <w:rFonts w:ascii="Calibri" w:hAnsi="Calibri" w:cs="Calibri"/>
          <w:b/>
          <w:bCs/>
          <w:sz w:val="40"/>
          <w:szCs w:val="40"/>
        </w:rPr>
        <w:t xml:space="preserve">Logistics </w:t>
      </w:r>
      <w:r w:rsidR="003D4D32" w:rsidRPr="21FC6185">
        <w:rPr>
          <w:rFonts w:ascii="Calibri" w:hAnsi="Calibri" w:cs="Calibri"/>
          <w:b/>
          <w:bCs/>
          <w:sz w:val="40"/>
          <w:szCs w:val="40"/>
        </w:rPr>
        <w:t>Tariff</w:t>
      </w:r>
      <w:r w:rsidR="000D471B" w:rsidRPr="21FC618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95554" w:rsidRPr="21FC6185">
        <w:rPr>
          <w:rFonts w:ascii="Calibri" w:hAnsi="Calibri" w:cs="Calibri"/>
          <w:b/>
          <w:bCs/>
          <w:sz w:val="32"/>
          <w:szCs w:val="32"/>
        </w:rPr>
        <w:t xml:space="preserve">  </w:t>
      </w:r>
    </w:p>
    <w:p w14:paraId="0A37501D" w14:textId="77777777" w:rsidR="009944BC" w:rsidRPr="00226FCE" w:rsidRDefault="009944BC" w:rsidP="00B26738">
      <w:pPr>
        <w:pStyle w:val="PlainText"/>
        <w:jc w:val="center"/>
        <w:rPr>
          <w:rFonts w:ascii="Calibri" w:hAnsi="Calibri" w:cs="Calibri"/>
          <w:b/>
          <w:sz w:val="32"/>
          <w:szCs w:val="32"/>
        </w:rPr>
      </w:pPr>
    </w:p>
    <w:p w14:paraId="5FAAFE2A" w14:textId="74411076" w:rsidR="00CF711B" w:rsidRPr="00226FCE" w:rsidRDefault="2797D0A6" w:rsidP="005338FC">
      <w:pPr>
        <w:jc w:val="center"/>
        <w:rPr>
          <w:rFonts w:ascii="Calibri" w:hAnsi="Calibri" w:cs="Calibri"/>
          <w:b/>
          <w:bCs/>
          <w:sz w:val="28"/>
          <w:szCs w:val="28"/>
          <w:lang w:val="en-GB" w:eastAsia="en-GB"/>
        </w:rPr>
      </w:pPr>
      <w:r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>C</w:t>
      </w:r>
      <w:r w:rsidR="26C52396"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>EORL HNS</w:t>
      </w:r>
      <w:r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 xml:space="preserve"> 2024</w:t>
      </w:r>
      <w:r w:rsidR="00FF1F81"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 xml:space="preserve"> </w:t>
      </w:r>
      <w:r w:rsidR="00FF1F81" w:rsidRPr="527C9C13">
        <w:rPr>
          <w:rFonts w:ascii="Calibri" w:hAnsi="Calibri" w:cs="Calibri"/>
          <w:b/>
          <w:bCs/>
          <w:color w:val="FF0000"/>
          <w:sz w:val="28"/>
          <w:szCs w:val="28"/>
          <w:lang w:val="en-GB" w:eastAsia="en-GB"/>
        </w:rPr>
        <w:t xml:space="preserve">I </w:t>
      </w:r>
      <w:r w:rsidR="00324885"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 xml:space="preserve">The </w:t>
      </w:r>
      <w:r w:rsidR="00B26738"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 xml:space="preserve">CCD </w:t>
      </w:r>
      <w:r w:rsidR="00C53BED" w:rsidRPr="527C9C13">
        <w:rPr>
          <w:rFonts w:ascii="Calibri" w:hAnsi="Calibri" w:cs="Calibri"/>
          <w:b/>
          <w:bCs/>
          <w:color w:val="FF0000"/>
          <w:sz w:val="28"/>
          <w:szCs w:val="28"/>
          <w:lang w:val="en-GB" w:eastAsia="en-GB"/>
        </w:rPr>
        <w:t>I</w:t>
      </w:r>
      <w:r w:rsidR="00FF1F81" w:rsidRPr="527C9C13">
        <w:rPr>
          <w:rFonts w:ascii="Calibri" w:hAnsi="Calibri" w:cs="Calibri"/>
          <w:b/>
          <w:bCs/>
          <w:color w:val="FF0000"/>
          <w:sz w:val="28"/>
          <w:szCs w:val="28"/>
          <w:lang w:val="en-GB" w:eastAsia="en-GB"/>
        </w:rPr>
        <w:t xml:space="preserve"> </w:t>
      </w:r>
      <w:r w:rsidR="00B26738"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>Dublin</w:t>
      </w:r>
      <w:r w:rsidR="00C53BED"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 xml:space="preserve"> </w:t>
      </w:r>
      <w:r w:rsidR="00C53BED" w:rsidRPr="527C9C13">
        <w:rPr>
          <w:rFonts w:ascii="Calibri" w:hAnsi="Calibri" w:cs="Calibri"/>
          <w:b/>
          <w:bCs/>
          <w:color w:val="FF0000"/>
          <w:sz w:val="28"/>
          <w:szCs w:val="28"/>
          <w:lang w:val="en-GB" w:eastAsia="en-GB"/>
        </w:rPr>
        <w:t>I</w:t>
      </w:r>
      <w:r w:rsidR="00C53BED"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 xml:space="preserve"> </w:t>
      </w:r>
      <w:r w:rsidR="6177D0F9"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>1</w:t>
      </w:r>
      <w:r w:rsidR="1252C0BB"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>5</w:t>
      </w:r>
      <w:r w:rsidR="6177D0F9" w:rsidRPr="527C9C13">
        <w:rPr>
          <w:rFonts w:ascii="Calibri" w:hAnsi="Calibri" w:cs="Calibri"/>
          <w:b/>
          <w:bCs/>
          <w:sz w:val="28"/>
          <w:szCs w:val="28"/>
          <w:vertAlign w:val="superscript"/>
          <w:lang w:val="en-GB" w:eastAsia="en-GB"/>
        </w:rPr>
        <w:t>th</w:t>
      </w:r>
      <w:r w:rsidR="6177D0F9"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 xml:space="preserve"> – 19</w:t>
      </w:r>
      <w:r w:rsidR="6177D0F9" w:rsidRPr="527C9C13">
        <w:rPr>
          <w:rFonts w:ascii="Calibri" w:hAnsi="Calibri" w:cs="Calibri"/>
          <w:b/>
          <w:bCs/>
          <w:sz w:val="28"/>
          <w:szCs w:val="28"/>
          <w:vertAlign w:val="superscript"/>
          <w:lang w:val="en-GB" w:eastAsia="en-GB"/>
        </w:rPr>
        <w:t>th</w:t>
      </w:r>
      <w:r w:rsidR="6177D0F9" w:rsidRPr="527C9C13">
        <w:rPr>
          <w:rFonts w:ascii="Calibri" w:hAnsi="Calibri" w:cs="Calibri"/>
          <w:b/>
          <w:bCs/>
          <w:sz w:val="28"/>
          <w:szCs w:val="28"/>
          <w:lang w:val="en-GB" w:eastAsia="en-GB"/>
        </w:rPr>
        <w:t xml:space="preserve"> June 2024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4719"/>
        <w:gridCol w:w="299"/>
        <w:gridCol w:w="907"/>
        <w:gridCol w:w="907"/>
        <w:gridCol w:w="907"/>
        <w:gridCol w:w="421"/>
        <w:gridCol w:w="488"/>
        <w:gridCol w:w="944"/>
      </w:tblGrid>
      <w:tr w:rsidR="00804DBF" w:rsidRPr="00226FCE" w14:paraId="1D749CFC" w14:textId="77777777" w:rsidTr="57E13790">
        <w:trPr>
          <w:trHeight w:val="120"/>
        </w:trPr>
        <w:tc>
          <w:tcPr>
            <w:tcW w:w="7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1B6B37" w14:textId="77777777" w:rsidR="00804DBF" w:rsidRPr="00226FCE" w:rsidRDefault="00804DBF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Pos.</w:t>
            </w:r>
          </w:p>
        </w:tc>
        <w:tc>
          <w:tcPr>
            <w:tcW w:w="8160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4DA837" w14:textId="77777777" w:rsidR="00804DBF" w:rsidRPr="00226FCE" w:rsidRDefault="00804DBF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Customs Clearance Formalities</w:t>
            </w:r>
          </w:p>
        </w:tc>
        <w:tc>
          <w:tcPr>
            <w:tcW w:w="143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9D2B965" w14:textId="77777777" w:rsidR="00804DBF" w:rsidRPr="00226FCE" w:rsidRDefault="00600F5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26FCE">
              <w:rPr>
                <w:rFonts w:ascii="Calibri" w:hAnsi="Calibri" w:cs="Calibri"/>
                <w:b/>
                <w:sz w:val="22"/>
                <w:szCs w:val="22"/>
              </w:rPr>
              <w:t>€ EUROS</w:t>
            </w:r>
          </w:p>
        </w:tc>
      </w:tr>
      <w:tr w:rsidR="00804DBF" w:rsidRPr="00226FCE" w14:paraId="2B439F97" w14:textId="77777777" w:rsidTr="57E13790">
        <w:trPr>
          <w:trHeight w:val="2391"/>
        </w:trPr>
        <w:tc>
          <w:tcPr>
            <w:tcW w:w="776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9841BE" w14:textId="77777777" w:rsidR="00804DBF" w:rsidRPr="00226FCE" w:rsidRDefault="00804DBF">
            <w:pPr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>1</w:t>
            </w:r>
          </w:p>
          <w:p w14:paraId="18F999B5" w14:textId="77777777" w:rsidR="00D82707" w:rsidRPr="00226FCE" w:rsidRDefault="7CE4C659">
            <w:pPr>
              <w:rPr>
                <w:rFonts w:ascii="Calibri" w:hAnsi="Calibri" w:cs="Calibri"/>
                <w:b/>
              </w:rPr>
            </w:pPr>
            <w:r w:rsidRPr="21FC6185">
              <w:rPr>
                <w:rFonts w:ascii="Calibri" w:hAnsi="Calibri" w:cs="Calibri"/>
                <w:b/>
                <w:bCs/>
              </w:rPr>
              <w:t>2</w:t>
            </w:r>
          </w:p>
          <w:p w14:paraId="2598DEE6" w14:textId="65CE629F" w:rsidR="008A5814" w:rsidRPr="00226FCE" w:rsidRDefault="4A0BDA0A" w:rsidP="21FC6185">
            <w:pPr>
              <w:rPr>
                <w:rFonts w:ascii="Calibri" w:hAnsi="Calibri" w:cs="Calibri"/>
                <w:b/>
                <w:bCs/>
              </w:rPr>
            </w:pPr>
            <w:r w:rsidRPr="21FC6185">
              <w:rPr>
                <w:rFonts w:ascii="Calibri" w:hAnsi="Calibri" w:cs="Calibri"/>
                <w:b/>
                <w:bCs/>
              </w:rPr>
              <w:t>3</w:t>
            </w:r>
          </w:p>
          <w:p w14:paraId="5DAB6C7B" w14:textId="0813786E" w:rsidR="0073478F" w:rsidRPr="00226FCE" w:rsidRDefault="4A0BDA0A" w:rsidP="21FC6185">
            <w:pPr>
              <w:rPr>
                <w:rFonts w:ascii="Calibri" w:hAnsi="Calibri" w:cs="Calibri"/>
                <w:b/>
                <w:bCs/>
              </w:rPr>
            </w:pPr>
            <w:r w:rsidRPr="21FC6185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160" w:type="dxa"/>
            <w:gridSpan w:val="6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1EDE4" w14:textId="3BDF04EA" w:rsidR="00C61378" w:rsidRPr="00226FCE" w:rsidRDefault="7CE4C659" w:rsidP="21FC6185">
            <w:pPr>
              <w:rPr>
                <w:rFonts w:ascii="Calibri" w:hAnsi="Calibri" w:cs="Calibri"/>
              </w:rPr>
            </w:pPr>
            <w:r w:rsidRPr="21FC6185">
              <w:rPr>
                <w:rFonts w:ascii="Calibri" w:hAnsi="Calibri" w:cs="Calibri"/>
              </w:rPr>
              <w:t xml:space="preserve">Carnet ATA Clearance </w:t>
            </w:r>
            <w:r w:rsidR="5CF87548" w:rsidRPr="21FC6185">
              <w:rPr>
                <w:rFonts w:ascii="Calibri" w:hAnsi="Calibri" w:cs="Calibri"/>
              </w:rPr>
              <w:t xml:space="preserve"> </w:t>
            </w:r>
            <w:r w:rsidRPr="21FC6185">
              <w:rPr>
                <w:rFonts w:ascii="Calibri" w:hAnsi="Calibri" w:cs="Calibri"/>
              </w:rPr>
              <w:t xml:space="preserve">                                          </w:t>
            </w:r>
            <w:r w:rsidR="02349483" w:rsidRPr="21FC6185">
              <w:rPr>
                <w:rFonts w:ascii="Calibri" w:hAnsi="Calibri" w:cs="Calibri"/>
              </w:rPr>
              <w:t xml:space="preserve"> </w:t>
            </w:r>
            <w:r w:rsidRPr="21FC6185">
              <w:rPr>
                <w:rFonts w:ascii="Calibri" w:hAnsi="Calibri" w:cs="Calibri"/>
              </w:rPr>
              <w:t xml:space="preserve">                      </w:t>
            </w:r>
            <w:r w:rsidR="0B0CB3C8" w:rsidRPr="21FC6185">
              <w:rPr>
                <w:rFonts w:ascii="Calibri" w:hAnsi="Calibri" w:cs="Calibri"/>
              </w:rPr>
              <w:t xml:space="preserve">        </w:t>
            </w:r>
            <w:r w:rsidR="4E2B037B" w:rsidRPr="21FC6185">
              <w:rPr>
                <w:rFonts w:ascii="Calibri" w:hAnsi="Calibri" w:cs="Calibri"/>
              </w:rPr>
              <w:t xml:space="preserve">         </w:t>
            </w:r>
            <w:r w:rsidR="0B0CB3C8" w:rsidRPr="21FC6185">
              <w:rPr>
                <w:rFonts w:ascii="Calibri" w:hAnsi="Calibri" w:cs="Calibri"/>
              </w:rPr>
              <w:t xml:space="preserve">  </w:t>
            </w:r>
            <w:r w:rsidRPr="21FC6185">
              <w:rPr>
                <w:rFonts w:ascii="Calibri" w:hAnsi="Calibri" w:cs="Calibri"/>
              </w:rPr>
              <w:t>Import or Export</w:t>
            </w:r>
            <w:r w:rsidR="0B895549" w:rsidRPr="21FC6185">
              <w:rPr>
                <w:rFonts w:ascii="Calibri" w:hAnsi="Calibri" w:cs="Calibri"/>
              </w:rPr>
              <w:t xml:space="preserve"> clearance</w:t>
            </w:r>
          </w:p>
          <w:p w14:paraId="72099319" w14:textId="72B41CCE" w:rsidR="00C61378" w:rsidRPr="00226FCE" w:rsidRDefault="2BF815B7" w:rsidP="00C61378">
            <w:pPr>
              <w:rPr>
                <w:rFonts w:ascii="Calibri" w:hAnsi="Calibri" w:cs="Calibri"/>
              </w:rPr>
            </w:pPr>
            <w:r w:rsidRPr="57E13790">
              <w:rPr>
                <w:rFonts w:ascii="Calibri" w:hAnsi="Calibri" w:cs="Calibri"/>
              </w:rPr>
              <w:t>T</w:t>
            </w:r>
            <w:r w:rsidR="7CE4C659" w:rsidRPr="57E13790">
              <w:rPr>
                <w:rFonts w:ascii="Calibri" w:hAnsi="Calibri" w:cs="Calibri"/>
              </w:rPr>
              <w:t xml:space="preserve">emporary </w:t>
            </w:r>
            <w:r w:rsidR="1C9FBFAC" w:rsidRPr="57E13790">
              <w:rPr>
                <w:rFonts w:ascii="Calibri" w:hAnsi="Calibri" w:cs="Calibri"/>
              </w:rPr>
              <w:t xml:space="preserve">/ Permanent </w:t>
            </w:r>
            <w:r w:rsidR="652F2500" w:rsidRPr="57E13790">
              <w:rPr>
                <w:rFonts w:ascii="Calibri" w:hAnsi="Calibri" w:cs="Calibri"/>
              </w:rPr>
              <w:t xml:space="preserve">(Includes 2 x Tariff </w:t>
            </w:r>
            <w:r w:rsidR="50041F6D" w:rsidRPr="57E13790">
              <w:rPr>
                <w:rFonts w:ascii="Calibri" w:hAnsi="Calibri" w:cs="Calibri"/>
              </w:rPr>
              <w:t xml:space="preserve">Headings)  </w:t>
            </w:r>
            <w:r w:rsidR="02349483" w:rsidRPr="57E13790">
              <w:rPr>
                <w:rFonts w:ascii="Calibri" w:hAnsi="Calibri" w:cs="Calibri"/>
              </w:rPr>
              <w:t xml:space="preserve">       </w:t>
            </w:r>
            <w:r w:rsidR="0B0CB3C8" w:rsidRPr="57E13790">
              <w:rPr>
                <w:rFonts w:ascii="Calibri" w:hAnsi="Calibri" w:cs="Calibri"/>
              </w:rPr>
              <w:t xml:space="preserve">         </w:t>
            </w:r>
            <w:r w:rsidR="4A81D312" w:rsidRPr="57E13790">
              <w:rPr>
                <w:rFonts w:ascii="Calibri" w:hAnsi="Calibri" w:cs="Calibri"/>
              </w:rPr>
              <w:t xml:space="preserve">         </w:t>
            </w:r>
            <w:r w:rsidR="0B0CB3C8" w:rsidRPr="57E13790">
              <w:rPr>
                <w:rFonts w:ascii="Calibri" w:hAnsi="Calibri" w:cs="Calibri"/>
              </w:rPr>
              <w:t xml:space="preserve"> </w:t>
            </w:r>
            <w:r w:rsidR="652F2500" w:rsidRPr="57E13790">
              <w:rPr>
                <w:rFonts w:ascii="Calibri" w:hAnsi="Calibri" w:cs="Calibri"/>
              </w:rPr>
              <w:t>Import or</w:t>
            </w:r>
            <w:r w:rsidR="4FEE3E4C" w:rsidRPr="57E13790">
              <w:rPr>
                <w:rFonts w:ascii="Calibri" w:hAnsi="Calibri" w:cs="Calibri"/>
              </w:rPr>
              <w:t xml:space="preserve"> Export clearance</w:t>
            </w:r>
            <w:r w:rsidR="652F2500" w:rsidRPr="57E13790">
              <w:rPr>
                <w:rFonts w:ascii="Calibri" w:hAnsi="Calibri" w:cs="Calibri"/>
              </w:rPr>
              <w:t xml:space="preserve"> </w:t>
            </w:r>
            <w:r w:rsidR="1FAE3577" w:rsidRPr="57E13790">
              <w:rPr>
                <w:rFonts w:ascii="Calibri" w:hAnsi="Calibri" w:cs="Calibri"/>
              </w:rPr>
              <w:t>Customs Examination Fee</w:t>
            </w:r>
          </w:p>
          <w:p w14:paraId="18218A45" w14:textId="77777777" w:rsidR="0073478F" w:rsidRPr="00226FCE" w:rsidRDefault="0073478F" w:rsidP="00C61378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Handling of Documents</w:t>
            </w:r>
          </w:p>
          <w:p w14:paraId="6C47EB6E" w14:textId="12E3933A" w:rsidR="00312175" w:rsidRPr="00226FCE" w:rsidRDefault="652F2500" w:rsidP="00C61378">
            <w:pPr>
              <w:rPr>
                <w:rFonts w:ascii="Calibri" w:hAnsi="Calibri" w:cs="Calibri"/>
              </w:rPr>
            </w:pPr>
            <w:r w:rsidRPr="21FC6185">
              <w:rPr>
                <w:rFonts w:ascii="Calibri" w:hAnsi="Calibri" w:cs="Calibri"/>
              </w:rPr>
              <w:t xml:space="preserve">*Customs Bond Fee for Temporary imports 3 % of CIF value </w:t>
            </w:r>
            <w:r w:rsidR="1F4C03CF" w:rsidRPr="21FC6185">
              <w:rPr>
                <w:rFonts w:ascii="Calibri" w:hAnsi="Calibri" w:cs="Calibri"/>
              </w:rPr>
              <w:t xml:space="preserve">       </w:t>
            </w:r>
            <w:r w:rsidR="20DE4C1F" w:rsidRPr="21FC6185">
              <w:rPr>
                <w:rFonts w:ascii="Calibri" w:hAnsi="Calibri" w:cs="Calibri"/>
              </w:rPr>
              <w:t xml:space="preserve">            </w:t>
            </w:r>
            <w:r w:rsidR="1F4C03CF" w:rsidRPr="21FC6185">
              <w:rPr>
                <w:rFonts w:ascii="Calibri" w:hAnsi="Calibri" w:cs="Calibri"/>
              </w:rPr>
              <w:t>Minimum</w:t>
            </w:r>
            <w:r w:rsidRPr="21FC6185">
              <w:rPr>
                <w:rFonts w:ascii="Calibri" w:hAnsi="Calibri" w:cs="Calibri"/>
              </w:rPr>
              <w:t xml:space="preserve">    </w:t>
            </w:r>
            <w:r w:rsidR="66CCE4DB" w:rsidRPr="21FC6185">
              <w:rPr>
                <w:rFonts w:ascii="Calibri" w:hAnsi="Calibri" w:cs="Calibri"/>
              </w:rPr>
              <w:t xml:space="preserve">      </w:t>
            </w:r>
          </w:p>
          <w:p w14:paraId="008F6C55" w14:textId="59101EF8" w:rsidR="00312175" w:rsidRPr="00226FCE" w:rsidRDefault="652F2500" w:rsidP="00C61378">
            <w:pPr>
              <w:rPr>
                <w:rFonts w:ascii="Calibri" w:hAnsi="Calibri" w:cs="Calibri"/>
              </w:rPr>
            </w:pPr>
            <w:r w:rsidRPr="57E13790">
              <w:rPr>
                <w:rFonts w:ascii="Calibri" w:hAnsi="Calibri" w:cs="Calibri"/>
              </w:rPr>
              <w:t xml:space="preserve">*Additional Tariff headings (Import &amp; </w:t>
            </w:r>
            <w:r w:rsidR="296DCBD8" w:rsidRPr="57E13790">
              <w:rPr>
                <w:rFonts w:ascii="Calibri" w:hAnsi="Calibri" w:cs="Calibri"/>
              </w:rPr>
              <w:t xml:space="preserve">Export)  </w:t>
            </w:r>
            <w:r w:rsidRPr="57E13790">
              <w:rPr>
                <w:rFonts w:ascii="Calibri" w:hAnsi="Calibri" w:cs="Calibri"/>
              </w:rPr>
              <w:t xml:space="preserve">             </w:t>
            </w:r>
            <w:r w:rsidR="0B0CB3C8" w:rsidRPr="57E13790">
              <w:rPr>
                <w:rFonts w:ascii="Calibri" w:hAnsi="Calibri" w:cs="Calibri"/>
              </w:rPr>
              <w:t xml:space="preserve">                </w:t>
            </w:r>
            <w:r w:rsidR="37BAA3B2" w:rsidRPr="57E13790">
              <w:rPr>
                <w:rFonts w:ascii="Calibri" w:hAnsi="Calibri" w:cs="Calibri"/>
              </w:rPr>
              <w:t xml:space="preserve">           </w:t>
            </w:r>
            <w:r w:rsidR="0B0CB3C8" w:rsidRPr="57E13790">
              <w:rPr>
                <w:rFonts w:ascii="Calibri" w:hAnsi="Calibri" w:cs="Calibri"/>
              </w:rPr>
              <w:t xml:space="preserve">  </w:t>
            </w:r>
            <w:r w:rsidR="7B3586B3" w:rsidRPr="57E13790">
              <w:rPr>
                <w:rFonts w:ascii="Calibri" w:hAnsi="Calibri" w:cs="Calibri"/>
              </w:rPr>
              <w:t>p</w:t>
            </w:r>
            <w:r w:rsidRPr="57E13790">
              <w:rPr>
                <w:rFonts w:ascii="Calibri" w:hAnsi="Calibri" w:cs="Calibri"/>
              </w:rPr>
              <w:t>er Heading</w:t>
            </w:r>
          </w:p>
          <w:p w14:paraId="3B714235" w14:textId="77777777" w:rsidR="00312175" w:rsidRPr="00226FCE" w:rsidRDefault="00312175" w:rsidP="00C61378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                        </w:t>
            </w:r>
          </w:p>
          <w:p w14:paraId="6290CB0D" w14:textId="77777777" w:rsidR="00C61378" w:rsidRPr="00226FCE" w:rsidRDefault="00312175" w:rsidP="00C61378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*</w:t>
            </w:r>
            <w:r w:rsidR="00C61378" w:rsidRPr="00226FCE">
              <w:rPr>
                <w:rFonts w:ascii="Calibri" w:hAnsi="Calibri" w:cs="Calibri"/>
              </w:rPr>
              <w:t>Documentation Charges, Airport Handling Fees &amp; Airport Duties and taxes will be charges as per outlay plus 10% Outlay Fee</w:t>
            </w:r>
          </w:p>
          <w:p w14:paraId="4931FC11" w14:textId="77777777" w:rsidR="00C61378" w:rsidRPr="00226FCE" w:rsidRDefault="00312175" w:rsidP="00C61378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*</w:t>
            </w:r>
            <w:r w:rsidR="00C61378" w:rsidRPr="00226FCE">
              <w:rPr>
                <w:rFonts w:ascii="Calibri" w:hAnsi="Calibri" w:cs="Calibri"/>
              </w:rPr>
              <w:t>Taxes and Duties will be charged as per outlay plus 10 % Outlay Fee</w:t>
            </w:r>
          </w:p>
        </w:tc>
        <w:tc>
          <w:tcPr>
            <w:tcW w:w="143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33F7945" w14:textId="77777777" w:rsidR="00804DBF" w:rsidRPr="00226FCE" w:rsidRDefault="00444D2A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2</w:t>
            </w:r>
            <w:r w:rsidR="00312175" w:rsidRPr="00226FCE">
              <w:rPr>
                <w:rFonts w:ascii="Calibri" w:hAnsi="Calibri" w:cs="Calibri"/>
              </w:rPr>
              <w:t>4</w:t>
            </w:r>
            <w:r w:rsidRPr="00226FCE">
              <w:rPr>
                <w:rFonts w:ascii="Calibri" w:hAnsi="Calibri" w:cs="Calibri"/>
              </w:rPr>
              <w:t>5</w:t>
            </w:r>
            <w:r w:rsidR="00DD7FEA" w:rsidRPr="00226FCE">
              <w:rPr>
                <w:rFonts w:ascii="Calibri" w:hAnsi="Calibri" w:cs="Calibri"/>
              </w:rPr>
              <w:t>.00</w:t>
            </w:r>
          </w:p>
          <w:p w14:paraId="3E3BAE71" w14:textId="77777777" w:rsidR="00153967" w:rsidRPr="00226FCE" w:rsidRDefault="004E671B" w:rsidP="00F80515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2</w:t>
            </w:r>
            <w:r w:rsidR="00444D2A" w:rsidRPr="00226FCE">
              <w:rPr>
                <w:rFonts w:ascii="Calibri" w:hAnsi="Calibri" w:cs="Calibri"/>
              </w:rPr>
              <w:t>90</w:t>
            </w:r>
            <w:r w:rsidR="00153967" w:rsidRPr="00226FCE">
              <w:rPr>
                <w:rFonts w:ascii="Calibri" w:hAnsi="Calibri" w:cs="Calibri"/>
              </w:rPr>
              <w:t>.00</w:t>
            </w:r>
          </w:p>
          <w:p w14:paraId="4F0A2CBC" w14:textId="77777777" w:rsidR="00F6553C" w:rsidRPr="00226FCE" w:rsidRDefault="0073478F" w:rsidP="000D471B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13</w:t>
            </w:r>
            <w:r w:rsidR="00C61378" w:rsidRPr="00226FCE">
              <w:rPr>
                <w:rFonts w:ascii="Calibri" w:hAnsi="Calibri" w:cs="Calibri"/>
              </w:rPr>
              <w:t>5.00</w:t>
            </w:r>
          </w:p>
          <w:p w14:paraId="72C393CE" w14:textId="77777777" w:rsidR="0073478F" w:rsidRPr="00226FCE" w:rsidRDefault="0073478F" w:rsidP="000D471B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140.00</w:t>
            </w:r>
          </w:p>
          <w:p w14:paraId="7E0F1981" w14:textId="77777777" w:rsidR="00312175" w:rsidRPr="00226FCE" w:rsidRDefault="00E27EF9" w:rsidP="00312175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        </w:t>
            </w:r>
            <w:r w:rsidR="0073478F" w:rsidRPr="00226FCE">
              <w:rPr>
                <w:rFonts w:ascii="Calibri" w:hAnsi="Calibri" w:cs="Calibri"/>
              </w:rPr>
              <w:t>24</w:t>
            </w:r>
            <w:r w:rsidR="00312175" w:rsidRPr="00226FCE">
              <w:rPr>
                <w:rFonts w:ascii="Calibri" w:hAnsi="Calibri" w:cs="Calibri"/>
              </w:rPr>
              <w:t>5.00</w:t>
            </w:r>
          </w:p>
          <w:p w14:paraId="16CEA6A7" w14:textId="77777777" w:rsidR="00312175" w:rsidRPr="00226FCE" w:rsidRDefault="00E27EF9" w:rsidP="00E27EF9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               </w:t>
            </w:r>
            <w:r w:rsidR="00312175" w:rsidRPr="00226FCE">
              <w:rPr>
                <w:rFonts w:ascii="Calibri" w:hAnsi="Calibri" w:cs="Calibri"/>
              </w:rPr>
              <w:t>15.00</w:t>
            </w:r>
          </w:p>
        </w:tc>
      </w:tr>
      <w:tr w:rsidR="00804DBF" w:rsidRPr="00226FCE" w14:paraId="69A68713" w14:textId="77777777" w:rsidTr="57E13790">
        <w:trPr>
          <w:trHeight w:val="120"/>
        </w:trPr>
        <w:tc>
          <w:tcPr>
            <w:tcW w:w="7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E18F71" w14:textId="77777777" w:rsidR="00804DBF" w:rsidRPr="00226FCE" w:rsidRDefault="00804DBF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Pos.</w:t>
            </w:r>
          </w:p>
        </w:tc>
        <w:tc>
          <w:tcPr>
            <w:tcW w:w="81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DE44BB" w14:textId="77777777" w:rsidR="00C61378" w:rsidRPr="00226FCE" w:rsidRDefault="009C5747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Direct</w:t>
            </w:r>
            <w:r w:rsidR="00C61378" w:rsidRPr="00226FCE">
              <w:rPr>
                <w:rFonts w:ascii="Calibri" w:hAnsi="Calibri" w:cs="Calibri"/>
                <w:b/>
              </w:rPr>
              <w:t xml:space="preserve"> Unloading </w:t>
            </w:r>
            <w:r w:rsidR="002E7C49" w:rsidRPr="00226FCE">
              <w:rPr>
                <w:rFonts w:ascii="Calibri" w:hAnsi="Calibri" w:cs="Calibri"/>
                <w:b/>
              </w:rPr>
              <w:t xml:space="preserve">at venue </w:t>
            </w:r>
            <w:r w:rsidR="00223112" w:rsidRPr="00226FCE">
              <w:rPr>
                <w:rFonts w:ascii="Calibri" w:hAnsi="Calibri" w:cs="Calibri"/>
                <w:b/>
              </w:rPr>
              <w:t>to / from Vehicle</w:t>
            </w:r>
            <w:r w:rsidR="00804DBF" w:rsidRPr="00226FC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B27B313" w14:textId="77777777" w:rsidR="00804DBF" w:rsidRPr="00226FCE" w:rsidRDefault="00600F5C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226FCE">
              <w:rPr>
                <w:rFonts w:ascii="Calibri" w:hAnsi="Calibri" w:cs="Calibri"/>
                <w:b/>
                <w:sz w:val="22"/>
              </w:rPr>
              <w:t>€ EUROS</w:t>
            </w:r>
          </w:p>
        </w:tc>
      </w:tr>
      <w:tr w:rsidR="00804DBF" w:rsidRPr="00226FCE" w14:paraId="0393F465" w14:textId="77777777" w:rsidTr="57E13790">
        <w:trPr>
          <w:trHeight w:val="434"/>
        </w:trPr>
        <w:tc>
          <w:tcPr>
            <w:tcW w:w="776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941E47" w14:textId="77777777" w:rsidR="00804DBF" w:rsidRPr="00226FCE" w:rsidRDefault="00761175">
            <w:pPr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>5</w:t>
            </w:r>
          </w:p>
          <w:p w14:paraId="02EB378F" w14:textId="77777777" w:rsidR="006236F4" w:rsidRPr="00226FCE" w:rsidRDefault="006236F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160" w:type="dxa"/>
            <w:gridSpan w:val="6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9CF4D4" w14:textId="4F2867BC" w:rsidR="00804DBF" w:rsidRPr="00226FCE" w:rsidRDefault="71159F30" w:rsidP="00F61F0A">
            <w:pPr>
              <w:rPr>
                <w:rFonts w:ascii="Calibri" w:hAnsi="Calibri" w:cs="Calibri"/>
              </w:rPr>
            </w:pPr>
            <w:r w:rsidRPr="57E13790">
              <w:rPr>
                <w:rFonts w:ascii="Calibri" w:hAnsi="Calibri" w:cs="Calibri"/>
              </w:rPr>
              <w:t xml:space="preserve">Unloading </w:t>
            </w:r>
            <w:r w:rsidR="1FAE3577" w:rsidRPr="57E13790">
              <w:rPr>
                <w:rFonts w:ascii="Calibri" w:hAnsi="Calibri" w:cs="Calibri"/>
              </w:rPr>
              <w:t>/</w:t>
            </w:r>
            <w:r w:rsidRPr="57E13790">
              <w:rPr>
                <w:rFonts w:ascii="Calibri" w:hAnsi="Calibri" w:cs="Calibri"/>
              </w:rPr>
              <w:t xml:space="preserve"> Reloading </w:t>
            </w:r>
            <w:r w:rsidR="1FAE3577" w:rsidRPr="57E13790">
              <w:rPr>
                <w:rFonts w:ascii="Calibri" w:hAnsi="Calibri" w:cs="Calibri"/>
              </w:rPr>
              <w:t xml:space="preserve">(Each </w:t>
            </w:r>
            <w:r w:rsidR="514058B7" w:rsidRPr="57E13790">
              <w:rPr>
                <w:rFonts w:ascii="Calibri" w:hAnsi="Calibri" w:cs="Calibri"/>
              </w:rPr>
              <w:t xml:space="preserve">Way)  </w:t>
            </w:r>
            <w:r w:rsidR="2885C849" w:rsidRPr="57E13790">
              <w:rPr>
                <w:rFonts w:ascii="Calibri" w:hAnsi="Calibri" w:cs="Calibri"/>
              </w:rPr>
              <w:t xml:space="preserve">                         </w:t>
            </w:r>
            <w:r w:rsidR="2E92B168" w:rsidRPr="57E13790">
              <w:rPr>
                <w:rFonts w:ascii="Calibri" w:hAnsi="Calibri" w:cs="Calibri"/>
              </w:rPr>
              <w:t xml:space="preserve">       </w:t>
            </w:r>
            <w:r w:rsidR="00795554" w:rsidRPr="57E13790">
              <w:rPr>
                <w:rFonts w:ascii="Calibri" w:hAnsi="Calibri" w:cs="Calibri"/>
              </w:rPr>
              <w:t xml:space="preserve"> </w:t>
            </w:r>
            <w:r w:rsidR="2885C849" w:rsidRPr="57E13790">
              <w:rPr>
                <w:rFonts w:ascii="Calibri" w:hAnsi="Calibri" w:cs="Calibri"/>
              </w:rPr>
              <w:t xml:space="preserve">  </w:t>
            </w:r>
            <w:r w:rsidR="1FAE3577" w:rsidRPr="57E13790">
              <w:rPr>
                <w:rFonts w:ascii="Calibri" w:hAnsi="Calibri" w:cs="Calibri"/>
              </w:rPr>
              <w:t xml:space="preserve">    </w:t>
            </w:r>
            <w:r w:rsidR="0B0CB3C8" w:rsidRPr="57E13790">
              <w:rPr>
                <w:rFonts w:ascii="Calibri" w:hAnsi="Calibri" w:cs="Calibri"/>
              </w:rPr>
              <w:t xml:space="preserve">       </w:t>
            </w:r>
            <w:r w:rsidR="73C7FA58" w:rsidRPr="57E13790">
              <w:rPr>
                <w:rFonts w:ascii="Calibri" w:hAnsi="Calibri" w:cs="Calibri"/>
              </w:rPr>
              <w:t xml:space="preserve">  </w:t>
            </w:r>
            <w:r w:rsidR="0B0CB3C8" w:rsidRPr="57E13790">
              <w:rPr>
                <w:rFonts w:ascii="Calibri" w:hAnsi="Calibri" w:cs="Calibri"/>
              </w:rPr>
              <w:t xml:space="preserve"> </w:t>
            </w:r>
            <w:r w:rsidR="7D5ABF61" w:rsidRPr="57E13790">
              <w:rPr>
                <w:rFonts w:ascii="Calibri" w:hAnsi="Calibri" w:cs="Calibri"/>
              </w:rPr>
              <w:t xml:space="preserve">            </w:t>
            </w:r>
            <w:r w:rsidR="1FAE3577" w:rsidRPr="57E13790">
              <w:rPr>
                <w:rFonts w:ascii="Calibri" w:hAnsi="Calibri" w:cs="Calibri"/>
              </w:rPr>
              <w:t xml:space="preserve"> </w:t>
            </w:r>
            <w:r w:rsidR="2885C849" w:rsidRPr="57E13790">
              <w:rPr>
                <w:rFonts w:ascii="Calibri" w:hAnsi="Calibri" w:cs="Calibri"/>
              </w:rPr>
              <w:t xml:space="preserve"> </w:t>
            </w:r>
            <w:r w:rsidR="2E92B168" w:rsidRPr="57E13790">
              <w:rPr>
                <w:rFonts w:ascii="Calibri" w:hAnsi="Calibri" w:cs="Calibri"/>
              </w:rPr>
              <w:t>pe</w:t>
            </w:r>
            <w:r w:rsidR="3C081C2A" w:rsidRPr="57E13790">
              <w:rPr>
                <w:rFonts w:ascii="Calibri" w:hAnsi="Calibri" w:cs="Calibri"/>
              </w:rPr>
              <w:t>r 100kgs</w:t>
            </w:r>
            <w:r w:rsidR="00BB591E" w:rsidRPr="57E13790">
              <w:rPr>
                <w:rFonts w:ascii="Calibri" w:hAnsi="Calibri" w:cs="Calibri"/>
              </w:rPr>
              <w:t xml:space="preserve"> </w:t>
            </w:r>
            <w:r w:rsidR="4FAE9164" w:rsidRPr="57E13790">
              <w:rPr>
                <w:rFonts w:ascii="Calibri" w:hAnsi="Calibri" w:cs="Calibri"/>
              </w:rPr>
              <w:t xml:space="preserve">  </w:t>
            </w:r>
            <w:r w:rsidR="002D7208" w:rsidRPr="57E13790">
              <w:rPr>
                <w:rFonts w:ascii="Calibri" w:hAnsi="Calibri" w:cs="Calibri"/>
              </w:rPr>
              <w:t xml:space="preserve">          </w:t>
            </w:r>
            <w:r w:rsidR="2885C849" w:rsidRPr="57E13790">
              <w:rPr>
                <w:rFonts w:ascii="Calibri" w:hAnsi="Calibri" w:cs="Calibri"/>
              </w:rPr>
              <w:t xml:space="preserve">                </w:t>
            </w:r>
            <w:r w:rsidR="002D7208" w:rsidRPr="57E13790">
              <w:rPr>
                <w:rFonts w:ascii="Calibri" w:hAnsi="Calibri" w:cs="Calibri"/>
              </w:rPr>
              <w:t xml:space="preserve"> </w:t>
            </w:r>
            <w:r w:rsidR="1FAE3577" w:rsidRPr="57E13790">
              <w:rPr>
                <w:rFonts w:ascii="Calibri" w:hAnsi="Calibri" w:cs="Calibri"/>
              </w:rPr>
              <w:t xml:space="preserve">Chargeable Rate </w:t>
            </w:r>
            <w:r w:rsidR="38626B2E" w:rsidRPr="57E13790">
              <w:rPr>
                <w:rFonts w:ascii="Calibri" w:hAnsi="Calibri" w:cs="Calibri"/>
              </w:rPr>
              <w:t>(</w:t>
            </w:r>
            <w:r w:rsidR="002D7208" w:rsidRPr="57E13790">
              <w:rPr>
                <w:rFonts w:ascii="Calibri" w:hAnsi="Calibri" w:cs="Calibri"/>
              </w:rPr>
              <w:t xml:space="preserve">1 cbm = 333 </w:t>
            </w:r>
            <w:r w:rsidR="0DE57F1D" w:rsidRPr="57E13790">
              <w:rPr>
                <w:rFonts w:ascii="Calibri" w:hAnsi="Calibri" w:cs="Calibri"/>
              </w:rPr>
              <w:t xml:space="preserve">kgs)  </w:t>
            </w:r>
            <w:r w:rsidR="2885C849" w:rsidRPr="57E13790">
              <w:rPr>
                <w:rFonts w:ascii="Calibri" w:hAnsi="Calibri" w:cs="Calibri"/>
              </w:rPr>
              <w:t xml:space="preserve">              </w:t>
            </w:r>
            <w:r w:rsidR="619C9B70" w:rsidRPr="57E13790">
              <w:rPr>
                <w:rFonts w:ascii="Calibri" w:hAnsi="Calibri" w:cs="Calibri"/>
              </w:rPr>
              <w:t xml:space="preserve">                                  </w:t>
            </w:r>
            <w:r w:rsidR="2C8A7B48" w:rsidRPr="57E13790">
              <w:rPr>
                <w:rFonts w:ascii="Calibri" w:hAnsi="Calibri" w:cs="Calibri"/>
              </w:rPr>
              <w:t xml:space="preserve">             </w:t>
            </w:r>
            <w:r w:rsidR="326CDF8A" w:rsidRPr="57E13790">
              <w:rPr>
                <w:rFonts w:ascii="Calibri" w:hAnsi="Calibri" w:cs="Calibri"/>
              </w:rPr>
              <w:t>M</w:t>
            </w:r>
            <w:r w:rsidR="619C9B70" w:rsidRPr="57E13790">
              <w:rPr>
                <w:rFonts w:ascii="Calibri" w:hAnsi="Calibri" w:cs="Calibri"/>
              </w:rPr>
              <w:t xml:space="preserve">inimum </w:t>
            </w:r>
            <w:r w:rsidR="2885C849" w:rsidRPr="57E13790">
              <w:rPr>
                <w:rFonts w:ascii="Calibri" w:hAnsi="Calibri" w:cs="Calibri"/>
              </w:rPr>
              <w:t xml:space="preserve">                           </w:t>
            </w:r>
            <w:r w:rsidR="410DDE19" w:rsidRPr="57E13790">
              <w:rPr>
                <w:rFonts w:ascii="Calibri" w:hAnsi="Calibri" w:cs="Calibri"/>
              </w:rPr>
              <w:t xml:space="preserve">         </w:t>
            </w:r>
            <w:r w:rsidR="025C0837" w:rsidRPr="57E13790">
              <w:rPr>
                <w:rFonts w:ascii="Calibri" w:hAnsi="Calibri" w:cs="Calibri"/>
              </w:rPr>
              <w:t xml:space="preserve">Full trailer rate </w:t>
            </w:r>
            <w:r w:rsidR="1C2D6204" w:rsidRPr="57E13790">
              <w:rPr>
                <w:rFonts w:ascii="Calibri" w:hAnsi="Calibri" w:cs="Calibri"/>
              </w:rPr>
              <w:t>S</w:t>
            </w:r>
            <w:r w:rsidR="025C0837" w:rsidRPr="57E13790">
              <w:rPr>
                <w:rFonts w:ascii="Calibri" w:hAnsi="Calibri" w:cs="Calibri"/>
              </w:rPr>
              <w:t>tand</w:t>
            </w:r>
            <w:r w:rsidR="0B0CB3C8" w:rsidRPr="57E13790">
              <w:rPr>
                <w:rFonts w:ascii="Calibri" w:hAnsi="Calibri" w:cs="Calibri"/>
              </w:rPr>
              <w:t xml:space="preserve"> </w:t>
            </w:r>
            <w:r w:rsidR="025C0837" w:rsidRPr="57E13790">
              <w:rPr>
                <w:rFonts w:ascii="Calibri" w:hAnsi="Calibri" w:cs="Calibri"/>
              </w:rPr>
              <w:t>building equipment</w:t>
            </w:r>
            <w:r w:rsidR="29345A0E" w:rsidRPr="57E13790">
              <w:rPr>
                <w:rFonts w:ascii="Calibri" w:hAnsi="Calibri" w:cs="Calibri"/>
              </w:rPr>
              <w:t xml:space="preserve"> </w:t>
            </w:r>
            <w:r w:rsidR="790ADF68" w:rsidRPr="57E13790">
              <w:rPr>
                <w:rFonts w:ascii="Calibri" w:hAnsi="Calibri" w:cs="Calibri"/>
              </w:rPr>
              <w:t xml:space="preserve">             </w:t>
            </w:r>
            <w:r w:rsidR="00795554" w:rsidRPr="57E13790">
              <w:rPr>
                <w:rFonts w:ascii="Calibri" w:hAnsi="Calibri" w:cs="Calibri"/>
              </w:rPr>
              <w:t xml:space="preserve">              </w:t>
            </w:r>
            <w:r w:rsidR="0B0CB3C8" w:rsidRPr="57E13790">
              <w:rPr>
                <w:rFonts w:ascii="Calibri" w:hAnsi="Calibri" w:cs="Calibri"/>
              </w:rPr>
              <w:t xml:space="preserve">           </w:t>
            </w:r>
            <w:r w:rsidR="1674235F" w:rsidRPr="57E13790">
              <w:rPr>
                <w:rFonts w:ascii="Calibri" w:hAnsi="Calibri" w:cs="Calibri"/>
              </w:rPr>
              <w:t xml:space="preserve">              </w:t>
            </w:r>
            <w:r w:rsidR="00795554" w:rsidRPr="57E13790">
              <w:rPr>
                <w:rFonts w:ascii="Calibri" w:hAnsi="Calibri" w:cs="Calibri"/>
              </w:rPr>
              <w:t>Maximum</w:t>
            </w:r>
            <w:r w:rsidR="3B1E03F9" w:rsidRPr="57E1379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C0140ED" w14:textId="77777777" w:rsidR="00804DBF" w:rsidRPr="00226FCE" w:rsidRDefault="00CF4B29" w:rsidP="00CF4B29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               </w:t>
            </w:r>
            <w:r w:rsidR="009944BC">
              <w:rPr>
                <w:rFonts w:ascii="Calibri" w:hAnsi="Calibri" w:cs="Calibri"/>
              </w:rPr>
              <w:t>20</w:t>
            </w:r>
            <w:r w:rsidR="00DD7FEA" w:rsidRPr="00226FCE">
              <w:rPr>
                <w:rFonts w:ascii="Calibri" w:hAnsi="Calibri" w:cs="Calibri"/>
              </w:rPr>
              <w:t>.00</w:t>
            </w:r>
          </w:p>
          <w:p w14:paraId="479FF36E" w14:textId="77777777" w:rsidR="00AD14A9" w:rsidRPr="00226FCE" w:rsidRDefault="007B11FC" w:rsidP="005F5496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3</w:t>
            </w:r>
            <w:r w:rsidR="00324885" w:rsidRPr="00226FCE">
              <w:rPr>
                <w:rFonts w:ascii="Calibri" w:hAnsi="Calibri" w:cs="Calibri"/>
              </w:rPr>
              <w:t>7</w:t>
            </w:r>
            <w:r w:rsidR="00C61378" w:rsidRPr="00226FCE">
              <w:rPr>
                <w:rFonts w:ascii="Calibri" w:hAnsi="Calibri" w:cs="Calibri"/>
              </w:rPr>
              <w:t>5</w:t>
            </w:r>
            <w:r w:rsidR="0078516D" w:rsidRPr="00226FCE">
              <w:rPr>
                <w:rFonts w:ascii="Calibri" w:hAnsi="Calibri" w:cs="Calibri"/>
              </w:rPr>
              <w:t>.00</w:t>
            </w:r>
          </w:p>
          <w:p w14:paraId="7549A7F5" w14:textId="38FE78C8" w:rsidR="00223112" w:rsidRPr="00226FCE" w:rsidRDefault="00067A81" w:rsidP="00CF711B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 </w:t>
            </w:r>
            <w:r w:rsidR="009944BC">
              <w:rPr>
                <w:rFonts w:ascii="Calibri" w:hAnsi="Calibri" w:cs="Calibri"/>
              </w:rPr>
              <w:t>11</w:t>
            </w:r>
            <w:r w:rsidR="002570D9">
              <w:rPr>
                <w:rFonts w:ascii="Calibri" w:hAnsi="Calibri" w:cs="Calibri"/>
              </w:rPr>
              <w:t>7</w:t>
            </w:r>
            <w:r w:rsidR="009944BC">
              <w:rPr>
                <w:rFonts w:ascii="Calibri" w:hAnsi="Calibri" w:cs="Calibri"/>
              </w:rPr>
              <w:t>5.00</w:t>
            </w:r>
          </w:p>
        </w:tc>
      </w:tr>
      <w:tr w:rsidR="00804DBF" w:rsidRPr="00226FCE" w14:paraId="0AA85349" w14:textId="77777777" w:rsidTr="57E13790">
        <w:trPr>
          <w:trHeight w:val="240"/>
        </w:trPr>
        <w:tc>
          <w:tcPr>
            <w:tcW w:w="7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02A8D8" w14:textId="77777777" w:rsidR="00804DBF" w:rsidRPr="00226FCE" w:rsidRDefault="00804DBF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Pos.</w:t>
            </w:r>
          </w:p>
        </w:tc>
        <w:tc>
          <w:tcPr>
            <w:tcW w:w="81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BAAF54" w14:textId="508416DB" w:rsidR="00223112" w:rsidRPr="00226FCE" w:rsidRDefault="790ADF68" w:rsidP="21FC6185">
            <w:pPr>
              <w:rPr>
                <w:rFonts w:ascii="Calibri" w:hAnsi="Calibri" w:cs="Calibri"/>
                <w:b/>
                <w:bCs/>
              </w:rPr>
            </w:pPr>
            <w:r w:rsidRPr="57E13790">
              <w:rPr>
                <w:rFonts w:ascii="Calibri" w:hAnsi="Calibri" w:cs="Calibri"/>
                <w:b/>
                <w:bCs/>
              </w:rPr>
              <w:t>Storage</w:t>
            </w:r>
            <w:r w:rsidR="719017D0" w:rsidRPr="57E13790">
              <w:rPr>
                <w:rFonts w:ascii="Calibri" w:hAnsi="Calibri" w:cs="Calibri"/>
                <w:b/>
                <w:bCs/>
              </w:rPr>
              <w:t xml:space="preserve"> During Event</w:t>
            </w:r>
            <w:r w:rsidRPr="57E13790">
              <w:rPr>
                <w:rFonts w:ascii="Calibri" w:hAnsi="Calibri" w:cs="Calibri"/>
                <w:b/>
                <w:bCs/>
              </w:rPr>
              <w:t xml:space="preserve"> </w:t>
            </w:r>
            <w:r w:rsidR="5DB3D06E" w:rsidRPr="57E13790">
              <w:rPr>
                <w:rFonts w:ascii="Calibri" w:hAnsi="Calibri" w:cs="Calibri"/>
                <w:b/>
                <w:bCs/>
              </w:rPr>
              <w:t xml:space="preserve">                                  </w:t>
            </w:r>
            <w:r w:rsidR="652F2500" w:rsidRPr="57E13790">
              <w:rPr>
                <w:rFonts w:ascii="Calibri" w:hAnsi="Calibri" w:cs="Calibri"/>
                <w:b/>
                <w:bCs/>
              </w:rPr>
              <w:t xml:space="preserve">            </w:t>
            </w:r>
            <w:r w:rsidR="59588B69" w:rsidRPr="57E13790">
              <w:rPr>
                <w:rFonts w:ascii="Calibri" w:hAnsi="Calibri" w:cs="Calibri"/>
                <w:b/>
                <w:bCs/>
              </w:rPr>
              <w:t xml:space="preserve">    </w:t>
            </w:r>
            <w:r w:rsidR="6768E3FC" w:rsidRPr="57E13790">
              <w:rPr>
                <w:rFonts w:ascii="Calibri" w:hAnsi="Calibri" w:cs="Calibri"/>
                <w:b/>
                <w:bCs/>
              </w:rPr>
              <w:t xml:space="preserve">  (</w:t>
            </w:r>
            <w:r w:rsidR="652F2500" w:rsidRPr="57E13790">
              <w:rPr>
                <w:rFonts w:ascii="Calibri" w:hAnsi="Calibri" w:cs="Calibri"/>
                <w:b/>
                <w:bCs/>
              </w:rPr>
              <w:t>Minimum 3cbm Applies)</w:t>
            </w:r>
            <w:r w:rsidR="5DB3D06E" w:rsidRPr="57E13790">
              <w:rPr>
                <w:rFonts w:ascii="Calibri" w:hAnsi="Calibri" w:cs="Calibri"/>
                <w:b/>
                <w:bCs/>
              </w:rPr>
              <w:t xml:space="preserve">                               </w:t>
            </w:r>
            <w:r w:rsidR="719017D0" w:rsidRPr="57E13790">
              <w:rPr>
                <w:rFonts w:ascii="Calibri" w:hAnsi="Calibri" w:cs="Calibri"/>
                <w:b/>
                <w:bCs/>
              </w:rPr>
              <w:t xml:space="preserve">  </w:t>
            </w:r>
            <w:r w:rsidR="5DB3D06E" w:rsidRPr="57E1379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639E7A4" w14:textId="77777777" w:rsidR="00804DBF" w:rsidRPr="00226FCE" w:rsidRDefault="00600F5C">
            <w:pPr>
              <w:jc w:val="right"/>
              <w:rPr>
                <w:rFonts w:ascii="Calibri" w:hAnsi="Calibri" w:cs="Calibri"/>
                <w:sz w:val="22"/>
              </w:rPr>
            </w:pPr>
            <w:r w:rsidRPr="00226FCE">
              <w:rPr>
                <w:rFonts w:ascii="Calibri" w:hAnsi="Calibri" w:cs="Calibri"/>
                <w:b/>
                <w:sz w:val="22"/>
              </w:rPr>
              <w:t>€ EUROS</w:t>
            </w:r>
          </w:p>
        </w:tc>
      </w:tr>
      <w:tr w:rsidR="00804DBF" w:rsidRPr="00226FCE" w14:paraId="7C7F9D0E" w14:textId="77777777" w:rsidTr="57E13790">
        <w:trPr>
          <w:trHeight w:val="377"/>
        </w:trPr>
        <w:tc>
          <w:tcPr>
            <w:tcW w:w="776" w:type="dxa"/>
            <w:tcBorders>
              <w:top w:val="nil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9B4EA11" w14:textId="77777777" w:rsidR="00804DBF" w:rsidRPr="00226FCE" w:rsidRDefault="00761175">
            <w:pPr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>6</w:t>
            </w:r>
          </w:p>
          <w:p w14:paraId="75697EEC" w14:textId="77777777" w:rsidR="00FA6C08" w:rsidRPr="00226FCE" w:rsidRDefault="00761175" w:rsidP="00CA3152">
            <w:pPr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8160" w:type="dxa"/>
            <w:gridSpan w:val="6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A2A61E8" w14:textId="458200D6" w:rsidR="002D7208" w:rsidRPr="00226FCE" w:rsidRDefault="790ADF68" w:rsidP="21FC6185">
            <w:pPr>
              <w:rPr>
                <w:rFonts w:ascii="Calibri" w:hAnsi="Calibri" w:cs="Calibri"/>
              </w:rPr>
            </w:pPr>
            <w:r w:rsidRPr="21FC6185">
              <w:rPr>
                <w:rFonts w:ascii="Calibri" w:hAnsi="Calibri" w:cs="Calibri"/>
              </w:rPr>
              <w:t>Collection/storage/and re-</w:t>
            </w:r>
            <w:r w:rsidR="00795554" w:rsidRPr="21FC6185">
              <w:rPr>
                <w:rFonts w:ascii="Calibri" w:hAnsi="Calibri" w:cs="Calibri"/>
              </w:rPr>
              <w:t>delivery of</w:t>
            </w:r>
            <w:r w:rsidRPr="21FC6185">
              <w:rPr>
                <w:rFonts w:ascii="Calibri" w:hAnsi="Calibri" w:cs="Calibri"/>
              </w:rPr>
              <w:t xml:space="preserve"> empty cases                     </w:t>
            </w:r>
            <w:r w:rsidR="002D7208" w:rsidRPr="21FC6185">
              <w:rPr>
                <w:rFonts w:ascii="Calibri" w:hAnsi="Calibri" w:cs="Calibri"/>
              </w:rPr>
              <w:t xml:space="preserve">               </w:t>
            </w:r>
            <w:r w:rsidR="279B11D2" w:rsidRPr="21FC6185">
              <w:rPr>
                <w:rFonts w:ascii="Calibri" w:hAnsi="Calibri" w:cs="Calibri"/>
              </w:rPr>
              <w:t xml:space="preserve">                              </w:t>
            </w:r>
            <w:r w:rsidR="5A1767C9" w:rsidRPr="21FC6185">
              <w:rPr>
                <w:rFonts w:ascii="Calibri" w:hAnsi="Calibri" w:cs="Calibri"/>
              </w:rPr>
              <w:t xml:space="preserve"> </w:t>
            </w:r>
            <w:r w:rsidRPr="21FC6185">
              <w:rPr>
                <w:rFonts w:ascii="Calibri" w:hAnsi="Calibri" w:cs="Calibri"/>
              </w:rPr>
              <w:t>Per cbm</w:t>
            </w:r>
            <w:r w:rsidR="002D7208" w:rsidRPr="21FC6185">
              <w:rPr>
                <w:rFonts w:ascii="Calibri" w:hAnsi="Calibri" w:cs="Calibri"/>
              </w:rPr>
              <w:t xml:space="preserve">  </w:t>
            </w:r>
            <w:r w:rsidR="55F77582" w:rsidRPr="21FC6185">
              <w:rPr>
                <w:rFonts w:ascii="Calibri" w:hAnsi="Calibri" w:cs="Calibri"/>
              </w:rPr>
              <w:t xml:space="preserve"> </w:t>
            </w:r>
          </w:p>
          <w:p w14:paraId="068D3596" w14:textId="63447DED" w:rsidR="002D7208" w:rsidRPr="00226FCE" w:rsidRDefault="5CF6C064" w:rsidP="00CA3152">
            <w:pPr>
              <w:rPr>
                <w:rFonts w:ascii="Calibri" w:hAnsi="Calibri" w:cs="Calibri"/>
              </w:rPr>
            </w:pPr>
            <w:r w:rsidRPr="21FC6185">
              <w:rPr>
                <w:rFonts w:ascii="Calibri" w:hAnsi="Calibri" w:cs="Calibri"/>
              </w:rPr>
              <w:t xml:space="preserve">Full </w:t>
            </w:r>
            <w:r w:rsidR="55F77582" w:rsidRPr="21FC6185">
              <w:rPr>
                <w:rFonts w:ascii="Calibri" w:hAnsi="Calibri" w:cs="Calibri"/>
              </w:rPr>
              <w:t xml:space="preserve">goods storage </w:t>
            </w:r>
            <w:r w:rsidR="1C2D6204" w:rsidRPr="21FC6185">
              <w:rPr>
                <w:rFonts w:ascii="Calibri" w:hAnsi="Calibri" w:cs="Calibri"/>
              </w:rPr>
              <w:t xml:space="preserve">                                                                               </w:t>
            </w:r>
            <w:r w:rsidR="59588B69" w:rsidRPr="21FC6185">
              <w:rPr>
                <w:rFonts w:ascii="Calibri" w:hAnsi="Calibri" w:cs="Calibri"/>
              </w:rPr>
              <w:t xml:space="preserve">   </w:t>
            </w:r>
            <w:r w:rsidR="0B0CB3C8" w:rsidRPr="21FC6185">
              <w:rPr>
                <w:rFonts w:ascii="Calibri" w:hAnsi="Calibri" w:cs="Calibri"/>
              </w:rPr>
              <w:t xml:space="preserve">        </w:t>
            </w:r>
            <w:r w:rsidR="59588B69" w:rsidRPr="21FC6185">
              <w:rPr>
                <w:rFonts w:ascii="Calibri" w:hAnsi="Calibri" w:cs="Calibri"/>
              </w:rPr>
              <w:t xml:space="preserve">  </w:t>
            </w:r>
            <w:r w:rsidR="6E5B8F1E" w:rsidRPr="21FC6185">
              <w:rPr>
                <w:rFonts w:ascii="Calibri" w:hAnsi="Calibri" w:cs="Calibri"/>
              </w:rPr>
              <w:t xml:space="preserve">                             </w:t>
            </w:r>
            <w:r w:rsidR="59588B69" w:rsidRPr="21FC6185">
              <w:rPr>
                <w:rFonts w:ascii="Calibri" w:hAnsi="Calibri" w:cs="Calibri"/>
              </w:rPr>
              <w:t xml:space="preserve"> </w:t>
            </w:r>
            <w:r w:rsidR="719017D0" w:rsidRPr="21FC6185">
              <w:rPr>
                <w:rFonts w:ascii="Calibri" w:hAnsi="Calibri" w:cs="Calibri"/>
              </w:rPr>
              <w:t xml:space="preserve"> </w:t>
            </w:r>
            <w:r w:rsidR="2885C849" w:rsidRPr="21FC6185">
              <w:rPr>
                <w:rFonts w:ascii="Calibri" w:hAnsi="Calibri" w:cs="Calibri"/>
              </w:rPr>
              <w:t>Per cbm</w:t>
            </w:r>
          </w:p>
          <w:p w14:paraId="6A05A809" w14:textId="77777777" w:rsidR="00223112" w:rsidRPr="00226FCE" w:rsidRDefault="00223112" w:rsidP="00CA3152">
            <w:pPr>
              <w:rPr>
                <w:rFonts w:ascii="Calibri" w:hAnsi="Calibri" w:cs="Calibri"/>
              </w:rPr>
            </w:pPr>
          </w:p>
          <w:p w14:paraId="42006A99" w14:textId="77777777" w:rsidR="00223112" w:rsidRPr="00226FCE" w:rsidRDefault="00223112" w:rsidP="00CA3152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The following items will be charges per item at fixed cbm as stated below</w:t>
            </w:r>
          </w:p>
          <w:p w14:paraId="1031BE1A" w14:textId="77777777" w:rsidR="00223112" w:rsidRPr="00226FCE" w:rsidRDefault="00223112" w:rsidP="00CA3152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Ladders            Short: 1cbm                        Long: 2cbm              Genies: 3cbm</w:t>
            </w:r>
          </w:p>
          <w:p w14:paraId="1A9F7F9D" w14:textId="77777777" w:rsidR="00223112" w:rsidRPr="00226FCE" w:rsidRDefault="00223112" w:rsidP="00CA3152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Pallet Truck :   Short: 1cbm                        Long: 2cbm                 </w:t>
            </w:r>
          </w:p>
        </w:tc>
        <w:tc>
          <w:tcPr>
            <w:tcW w:w="1432" w:type="dxa"/>
            <w:gridSpan w:val="2"/>
            <w:tcBorders>
              <w:top w:val="nil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62224E9" w14:textId="77777777" w:rsidR="0078516D" w:rsidRPr="00226FCE" w:rsidRDefault="00153967" w:rsidP="00153967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               </w:t>
            </w:r>
            <w:r w:rsidR="000A58AE">
              <w:rPr>
                <w:rFonts w:ascii="Calibri" w:hAnsi="Calibri" w:cs="Calibri"/>
              </w:rPr>
              <w:t>9</w:t>
            </w:r>
            <w:r w:rsidR="00324885" w:rsidRPr="00226FCE">
              <w:rPr>
                <w:rFonts w:ascii="Calibri" w:hAnsi="Calibri" w:cs="Calibri"/>
              </w:rPr>
              <w:t>0</w:t>
            </w:r>
            <w:r w:rsidR="008A5814" w:rsidRPr="00226FCE">
              <w:rPr>
                <w:rFonts w:ascii="Calibri" w:hAnsi="Calibri" w:cs="Calibri"/>
              </w:rPr>
              <w:t>.</w:t>
            </w:r>
            <w:r w:rsidR="00DD7FEA" w:rsidRPr="00226FCE">
              <w:rPr>
                <w:rFonts w:ascii="Calibri" w:hAnsi="Calibri" w:cs="Calibri"/>
              </w:rPr>
              <w:t>00</w:t>
            </w:r>
          </w:p>
          <w:p w14:paraId="0035C484" w14:textId="77777777" w:rsidR="00FA6C08" w:rsidRPr="00226FCE" w:rsidRDefault="000A58AE" w:rsidP="005F549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324885" w:rsidRPr="00226FCE">
              <w:rPr>
                <w:rFonts w:ascii="Calibri" w:hAnsi="Calibri" w:cs="Calibri"/>
              </w:rPr>
              <w:t>0</w:t>
            </w:r>
            <w:r w:rsidR="00FA6C08" w:rsidRPr="00226FCE">
              <w:rPr>
                <w:rFonts w:ascii="Calibri" w:hAnsi="Calibri" w:cs="Calibri"/>
              </w:rPr>
              <w:t>.00</w:t>
            </w:r>
          </w:p>
          <w:p w14:paraId="5A39BBE3" w14:textId="77777777" w:rsidR="00223112" w:rsidRPr="00226FCE" w:rsidRDefault="00223112" w:rsidP="005F5496">
            <w:pPr>
              <w:jc w:val="right"/>
              <w:rPr>
                <w:rFonts w:ascii="Calibri" w:hAnsi="Calibri" w:cs="Calibri"/>
              </w:rPr>
            </w:pPr>
          </w:p>
          <w:p w14:paraId="41C8F396" w14:textId="77777777" w:rsidR="009F3AF2" w:rsidRPr="00226FCE" w:rsidRDefault="009F3AF2" w:rsidP="005F5496">
            <w:pPr>
              <w:jc w:val="right"/>
              <w:rPr>
                <w:rFonts w:ascii="Calibri" w:hAnsi="Calibri" w:cs="Calibri"/>
              </w:rPr>
            </w:pPr>
          </w:p>
          <w:p w14:paraId="3A637805" w14:textId="77777777" w:rsidR="00223112" w:rsidRPr="00226FCE" w:rsidRDefault="00223112" w:rsidP="005F5496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Per Item</w:t>
            </w:r>
          </w:p>
          <w:p w14:paraId="4C44CDF6" w14:textId="77777777" w:rsidR="00223112" w:rsidRPr="00226FCE" w:rsidRDefault="00223112" w:rsidP="005F5496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Per Item</w:t>
            </w:r>
          </w:p>
        </w:tc>
      </w:tr>
      <w:tr w:rsidR="00804DBF" w:rsidRPr="00226FCE" w14:paraId="67B2D180" w14:textId="77777777" w:rsidTr="57E13790">
        <w:trPr>
          <w:trHeight w:val="300"/>
        </w:trPr>
        <w:tc>
          <w:tcPr>
            <w:tcW w:w="7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BA9049" w14:textId="77777777" w:rsidR="00804DBF" w:rsidRPr="00226FCE" w:rsidRDefault="00804DBF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Pos.</w:t>
            </w:r>
          </w:p>
        </w:tc>
        <w:tc>
          <w:tcPr>
            <w:tcW w:w="81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A0280E" w14:textId="77777777" w:rsidR="00804DBF" w:rsidRPr="00226FCE" w:rsidRDefault="00804DBF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Labo</w:t>
            </w:r>
            <w:r w:rsidR="00324885" w:rsidRPr="00226FCE">
              <w:rPr>
                <w:rFonts w:ascii="Calibri" w:hAnsi="Calibri" w:cs="Calibri"/>
                <w:b/>
              </w:rPr>
              <w:t>u</w:t>
            </w:r>
            <w:r w:rsidRPr="00226FCE">
              <w:rPr>
                <w:rFonts w:ascii="Calibri" w:hAnsi="Calibri" w:cs="Calibri"/>
                <w:b/>
              </w:rPr>
              <w:t xml:space="preserve">r   </w:t>
            </w:r>
          </w:p>
        </w:tc>
        <w:tc>
          <w:tcPr>
            <w:tcW w:w="14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32AB84" w14:textId="77777777" w:rsidR="00804DBF" w:rsidRPr="00226FCE" w:rsidRDefault="00600F5C">
            <w:pPr>
              <w:jc w:val="right"/>
              <w:rPr>
                <w:rFonts w:ascii="Calibri" w:hAnsi="Calibri" w:cs="Calibri"/>
                <w:sz w:val="22"/>
              </w:rPr>
            </w:pPr>
            <w:r w:rsidRPr="00226FCE">
              <w:rPr>
                <w:rFonts w:ascii="Calibri" w:hAnsi="Calibri" w:cs="Calibri"/>
                <w:b/>
                <w:sz w:val="22"/>
              </w:rPr>
              <w:t>€ EUROS</w:t>
            </w:r>
          </w:p>
        </w:tc>
      </w:tr>
      <w:tr w:rsidR="00804DBF" w:rsidRPr="00226FCE" w14:paraId="3ACB6ED3" w14:textId="77777777" w:rsidTr="57E13790">
        <w:trPr>
          <w:trHeight w:val="300"/>
        </w:trPr>
        <w:tc>
          <w:tcPr>
            <w:tcW w:w="776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B0A208" w14:textId="77777777" w:rsidR="00804DBF" w:rsidRPr="00226FCE" w:rsidRDefault="00761175">
            <w:pPr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8160" w:type="dxa"/>
            <w:gridSpan w:val="6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9FB819" w14:textId="68D7C307" w:rsidR="00D43AE5" w:rsidRPr="00226FCE" w:rsidRDefault="1FAE3577">
            <w:pPr>
              <w:rPr>
                <w:rFonts w:ascii="Calibri" w:hAnsi="Calibri" w:cs="Calibri"/>
              </w:rPr>
            </w:pPr>
            <w:r w:rsidRPr="21FC6185">
              <w:rPr>
                <w:rFonts w:ascii="Calibri" w:hAnsi="Calibri" w:cs="Calibri"/>
              </w:rPr>
              <w:t>Unskilled Labo</w:t>
            </w:r>
            <w:r w:rsidR="00324885" w:rsidRPr="21FC6185">
              <w:rPr>
                <w:rFonts w:ascii="Calibri" w:hAnsi="Calibri" w:cs="Calibri"/>
              </w:rPr>
              <w:t>u</w:t>
            </w:r>
            <w:r w:rsidRPr="21FC6185">
              <w:rPr>
                <w:rFonts w:ascii="Calibri" w:hAnsi="Calibri" w:cs="Calibri"/>
              </w:rPr>
              <w:t xml:space="preserve">rer to assist with Packing / </w:t>
            </w:r>
            <w:r w:rsidR="5DFCC645" w:rsidRPr="21FC6185">
              <w:rPr>
                <w:rFonts w:ascii="Calibri" w:hAnsi="Calibri" w:cs="Calibri"/>
              </w:rPr>
              <w:t>unpacking (</w:t>
            </w:r>
            <w:r w:rsidR="1C2D6204" w:rsidRPr="21FC6185">
              <w:rPr>
                <w:rFonts w:ascii="Calibri" w:hAnsi="Calibri" w:cs="Calibri"/>
              </w:rPr>
              <w:t>Rates &amp; Availability</w:t>
            </w:r>
            <w:r w:rsidR="6D815616" w:rsidRPr="21FC6185">
              <w:rPr>
                <w:rFonts w:ascii="Calibri" w:hAnsi="Calibri" w:cs="Calibri"/>
              </w:rPr>
              <w:t>)</w:t>
            </w:r>
            <w:r w:rsidR="1C2D6204" w:rsidRPr="21FC6185">
              <w:rPr>
                <w:rFonts w:ascii="Calibri" w:hAnsi="Calibri" w:cs="Calibri"/>
              </w:rPr>
              <w:t xml:space="preserve"> </w:t>
            </w:r>
            <w:r w:rsidR="7AEDEF64" w:rsidRPr="21FC6185">
              <w:rPr>
                <w:rFonts w:ascii="Calibri" w:hAnsi="Calibri" w:cs="Calibri"/>
              </w:rPr>
              <w:t xml:space="preserve">                                  </w:t>
            </w:r>
          </w:p>
        </w:tc>
        <w:tc>
          <w:tcPr>
            <w:tcW w:w="143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8FAD753" w14:textId="77777777" w:rsidR="00804DBF" w:rsidRPr="00226FCE" w:rsidRDefault="00C61378" w:rsidP="00B55A9C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On Request</w:t>
            </w:r>
          </w:p>
        </w:tc>
      </w:tr>
      <w:tr w:rsidR="00804DBF" w:rsidRPr="00226FCE" w14:paraId="61916086" w14:textId="77777777" w:rsidTr="57E13790">
        <w:trPr>
          <w:trHeight w:val="300"/>
        </w:trPr>
        <w:tc>
          <w:tcPr>
            <w:tcW w:w="7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9DA523" w14:textId="77777777" w:rsidR="00804DBF" w:rsidRPr="00226FCE" w:rsidRDefault="00804DBF">
            <w:pPr>
              <w:rPr>
                <w:rFonts w:ascii="Calibri" w:hAnsi="Calibri" w:cs="Calibri"/>
                <w:b/>
              </w:rPr>
            </w:pPr>
            <w:bookmarkStart w:id="0" w:name="_Hlk118458236"/>
            <w:r w:rsidRPr="00226FCE">
              <w:rPr>
                <w:rFonts w:ascii="Calibri" w:hAnsi="Calibri" w:cs="Calibri"/>
                <w:b/>
              </w:rPr>
              <w:t>Pos.</w:t>
            </w:r>
          </w:p>
        </w:tc>
        <w:tc>
          <w:tcPr>
            <w:tcW w:w="8160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39F4CB" w14:textId="77777777" w:rsidR="00804DBF" w:rsidRPr="00226FCE" w:rsidRDefault="00CF4B29" w:rsidP="002D7208">
            <w:pPr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 xml:space="preserve">Advanced Warehouse Deliveries </w:t>
            </w:r>
          </w:p>
        </w:tc>
        <w:tc>
          <w:tcPr>
            <w:tcW w:w="14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612685" w14:textId="77777777" w:rsidR="00804DBF" w:rsidRPr="00226FCE" w:rsidRDefault="00600F5C">
            <w:pPr>
              <w:jc w:val="right"/>
              <w:rPr>
                <w:rFonts w:ascii="Calibri" w:hAnsi="Calibri" w:cs="Calibri"/>
                <w:sz w:val="22"/>
              </w:rPr>
            </w:pPr>
            <w:r w:rsidRPr="00226FCE">
              <w:rPr>
                <w:rFonts w:ascii="Calibri" w:hAnsi="Calibri" w:cs="Calibri"/>
                <w:b/>
                <w:sz w:val="22"/>
              </w:rPr>
              <w:t>€ EUROS</w:t>
            </w:r>
          </w:p>
        </w:tc>
      </w:tr>
      <w:bookmarkEnd w:id="0"/>
      <w:tr w:rsidR="00CF711B" w:rsidRPr="00226FCE" w14:paraId="0876A58B" w14:textId="77777777" w:rsidTr="57E13790">
        <w:trPr>
          <w:trHeight w:val="683"/>
        </w:trPr>
        <w:tc>
          <w:tcPr>
            <w:tcW w:w="776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2B7304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9</w:t>
            </w:r>
          </w:p>
        </w:tc>
        <w:tc>
          <w:tcPr>
            <w:tcW w:w="8160" w:type="dxa"/>
            <w:gridSpan w:val="6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163BC4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Receiving at warehouse, transfer to venue a</w:t>
            </w:r>
            <w:r w:rsidR="00324885" w:rsidRPr="00226FCE">
              <w:rPr>
                <w:rFonts w:ascii="Calibri" w:hAnsi="Calibri" w:cs="Calibri"/>
              </w:rPr>
              <w:t>n</w:t>
            </w:r>
            <w:r w:rsidRPr="00226FCE">
              <w:rPr>
                <w:rFonts w:ascii="Calibri" w:hAnsi="Calibri" w:cs="Calibri"/>
              </w:rPr>
              <w:t xml:space="preserve">d delivery to Stand (Each Way)      </w:t>
            </w:r>
            <w:r w:rsidR="00F93444" w:rsidRPr="00226FCE">
              <w:rPr>
                <w:rFonts w:ascii="Calibri" w:hAnsi="Calibri" w:cs="Calibri"/>
              </w:rPr>
              <w:t xml:space="preserve">             </w:t>
            </w:r>
            <w:r w:rsidRPr="00226FCE">
              <w:rPr>
                <w:rFonts w:ascii="Calibri" w:hAnsi="Calibri" w:cs="Calibri"/>
              </w:rPr>
              <w:t>Per 100kgs</w:t>
            </w:r>
          </w:p>
          <w:p w14:paraId="6481069D" w14:textId="0A6AD911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57E13790">
              <w:rPr>
                <w:rFonts w:ascii="Calibri" w:hAnsi="Calibri" w:cs="Calibri"/>
              </w:rPr>
              <w:t xml:space="preserve">Chargeable Rate (1 cbm = 333 </w:t>
            </w:r>
            <w:r w:rsidR="26334CD1" w:rsidRPr="57E13790">
              <w:rPr>
                <w:rFonts w:ascii="Calibri" w:hAnsi="Calibri" w:cs="Calibri"/>
              </w:rPr>
              <w:t xml:space="preserve">kgs)  </w:t>
            </w:r>
            <w:r w:rsidRPr="57E13790">
              <w:rPr>
                <w:rFonts w:ascii="Calibri" w:hAnsi="Calibri" w:cs="Calibri"/>
              </w:rPr>
              <w:t xml:space="preserve">                                                                      </w:t>
            </w:r>
            <w:r w:rsidR="00F93444" w:rsidRPr="57E13790">
              <w:rPr>
                <w:rFonts w:ascii="Calibri" w:hAnsi="Calibri" w:cs="Calibri"/>
              </w:rPr>
              <w:t xml:space="preserve">                  </w:t>
            </w:r>
            <w:r w:rsidRPr="57E13790">
              <w:rPr>
                <w:rFonts w:ascii="Calibri" w:hAnsi="Calibri" w:cs="Calibri"/>
              </w:rPr>
              <w:t xml:space="preserve">   Minimum</w:t>
            </w:r>
          </w:p>
          <w:p w14:paraId="72A3D3EC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D7A4592" w14:textId="77777777" w:rsidR="00CF711B" w:rsidRPr="00226FCE" w:rsidRDefault="000A58AE" w:rsidP="00CF711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CF711B" w:rsidRPr="00226FCE">
              <w:rPr>
                <w:rFonts w:ascii="Calibri" w:hAnsi="Calibri" w:cs="Calibri"/>
              </w:rPr>
              <w:t>.00</w:t>
            </w:r>
          </w:p>
          <w:p w14:paraId="67F45F62" w14:textId="6604571D" w:rsidR="00CF711B" w:rsidRPr="00226FCE" w:rsidRDefault="002570D9" w:rsidP="00CF711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73478F" w:rsidRPr="00226FCE">
              <w:rPr>
                <w:rFonts w:ascii="Calibri" w:hAnsi="Calibri" w:cs="Calibri"/>
              </w:rPr>
              <w:t>5</w:t>
            </w:r>
            <w:r w:rsidR="00CF711B" w:rsidRPr="00226FCE">
              <w:rPr>
                <w:rFonts w:ascii="Calibri" w:hAnsi="Calibri" w:cs="Calibri"/>
              </w:rPr>
              <w:t>.00</w:t>
            </w:r>
          </w:p>
          <w:p w14:paraId="29D6B04F" w14:textId="77777777" w:rsidR="00CF711B" w:rsidRPr="00226FCE" w:rsidRDefault="00CF711B" w:rsidP="00CF711B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 </w:t>
            </w:r>
          </w:p>
        </w:tc>
      </w:tr>
      <w:tr w:rsidR="00CF711B" w:rsidRPr="00226FCE" w14:paraId="4AF5C74E" w14:textId="77777777" w:rsidTr="57E13790">
        <w:trPr>
          <w:trHeight w:val="53"/>
        </w:trPr>
        <w:tc>
          <w:tcPr>
            <w:tcW w:w="776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D0B940D" w14:textId="77777777" w:rsidR="00CF711B" w:rsidRPr="00226FCE" w:rsidRDefault="00CF711B" w:rsidP="00CF71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160" w:type="dxa"/>
            <w:gridSpan w:val="6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485F793" w14:textId="77777777" w:rsidR="00CF711B" w:rsidRPr="00226FCE" w:rsidRDefault="00CF711B" w:rsidP="00CF711B">
            <w:pPr>
              <w:rPr>
                <w:rFonts w:ascii="Calibri" w:hAnsi="Calibri" w:cs="Calibri"/>
                <w:b/>
                <w:bCs/>
              </w:rPr>
            </w:pPr>
            <w:r w:rsidRPr="00226FCE">
              <w:rPr>
                <w:rFonts w:ascii="Calibri" w:hAnsi="Calibri" w:cs="Calibri"/>
                <w:b/>
                <w:bCs/>
              </w:rPr>
              <w:t xml:space="preserve">Airfreight Arrivals from Collected Airport </w:t>
            </w:r>
          </w:p>
        </w:tc>
        <w:tc>
          <w:tcPr>
            <w:tcW w:w="143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0E27B00A" w14:textId="77777777" w:rsidR="00CF711B" w:rsidRPr="00226FCE" w:rsidRDefault="00CF711B" w:rsidP="00CF711B">
            <w:pPr>
              <w:jc w:val="right"/>
              <w:rPr>
                <w:rFonts w:ascii="Calibri" w:hAnsi="Calibri" w:cs="Calibri"/>
              </w:rPr>
            </w:pPr>
          </w:p>
        </w:tc>
      </w:tr>
      <w:tr w:rsidR="00CF711B" w:rsidRPr="00226FCE" w14:paraId="5DA791D8" w14:textId="77777777" w:rsidTr="57E13790">
        <w:trPr>
          <w:trHeight w:val="783"/>
        </w:trPr>
        <w:tc>
          <w:tcPr>
            <w:tcW w:w="776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369756" w14:textId="77777777" w:rsidR="00CF711B" w:rsidRPr="00226FCE" w:rsidRDefault="00CF711B" w:rsidP="00CF711B">
            <w:pPr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8160" w:type="dxa"/>
            <w:gridSpan w:val="6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3EC2B1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Handling from collected </w:t>
            </w:r>
            <w:r w:rsidRPr="00226FCE">
              <w:rPr>
                <w:rFonts w:ascii="Calibri" w:hAnsi="Calibri" w:cs="Calibri"/>
                <w:b/>
              </w:rPr>
              <w:t>airport</w:t>
            </w:r>
            <w:r w:rsidRPr="00226FCE">
              <w:rPr>
                <w:rFonts w:ascii="Calibri" w:hAnsi="Calibri" w:cs="Calibri"/>
              </w:rPr>
              <w:t xml:space="preserve"> to stand (Each Way)</w:t>
            </w:r>
          </w:p>
          <w:p w14:paraId="54E1FB07" w14:textId="3400B142" w:rsidR="00CF711B" w:rsidRPr="00226FCE" w:rsidRDefault="1C2D6204" w:rsidP="00CF711B">
            <w:pPr>
              <w:rPr>
                <w:rFonts w:ascii="Calibri" w:hAnsi="Calibri" w:cs="Calibri"/>
              </w:rPr>
            </w:pPr>
            <w:r w:rsidRPr="57E13790">
              <w:rPr>
                <w:rFonts w:ascii="Calibri" w:hAnsi="Calibri" w:cs="Calibri"/>
              </w:rPr>
              <w:t xml:space="preserve">Chargeable Rate (1 cbm = 333 </w:t>
            </w:r>
            <w:r w:rsidR="0E0191D0" w:rsidRPr="57E13790">
              <w:rPr>
                <w:rFonts w:ascii="Calibri" w:hAnsi="Calibri" w:cs="Calibri"/>
              </w:rPr>
              <w:t xml:space="preserve">kgs)  </w:t>
            </w:r>
            <w:r w:rsidRPr="57E13790">
              <w:rPr>
                <w:rFonts w:ascii="Calibri" w:hAnsi="Calibri" w:cs="Calibri"/>
              </w:rPr>
              <w:t xml:space="preserve">                                                                   </w:t>
            </w:r>
            <w:r w:rsidR="0B0CB3C8" w:rsidRPr="57E13790">
              <w:rPr>
                <w:rFonts w:ascii="Calibri" w:hAnsi="Calibri" w:cs="Calibri"/>
              </w:rPr>
              <w:t xml:space="preserve">                    </w:t>
            </w:r>
            <w:r w:rsidRPr="57E13790">
              <w:rPr>
                <w:rFonts w:ascii="Calibri" w:hAnsi="Calibri" w:cs="Calibri"/>
              </w:rPr>
              <w:t xml:space="preserve"> Minimum                  </w:t>
            </w:r>
          </w:p>
        </w:tc>
        <w:tc>
          <w:tcPr>
            <w:tcW w:w="143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FFA524C" w14:textId="77777777" w:rsidR="00CF711B" w:rsidRPr="00226FCE" w:rsidRDefault="000A58AE" w:rsidP="00CF711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F711B" w:rsidRPr="00226FCE">
              <w:rPr>
                <w:rFonts w:ascii="Calibri" w:hAnsi="Calibri" w:cs="Calibri"/>
              </w:rPr>
              <w:t>.</w:t>
            </w:r>
            <w:r w:rsidR="00324885" w:rsidRPr="00226FCE">
              <w:rPr>
                <w:rFonts w:ascii="Calibri" w:hAnsi="Calibri" w:cs="Calibri"/>
              </w:rPr>
              <w:t>7</w:t>
            </w:r>
            <w:r w:rsidR="00CF711B" w:rsidRPr="00226FCE">
              <w:rPr>
                <w:rFonts w:ascii="Calibri" w:hAnsi="Calibri" w:cs="Calibri"/>
              </w:rPr>
              <w:t>5</w:t>
            </w:r>
          </w:p>
          <w:p w14:paraId="045ECE5B" w14:textId="77777777" w:rsidR="00CF711B" w:rsidRPr="00226FCE" w:rsidRDefault="000A58AE" w:rsidP="00CF711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  <w:r w:rsidR="00CF711B" w:rsidRPr="00226FCE">
              <w:rPr>
                <w:rFonts w:ascii="Calibri" w:hAnsi="Calibri" w:cs="Calibri"/>
              </w:rPr>
              <w:t>kgs</w:t>
            </w:r>
          </w:p>
        </w:tc>
      </w:tr>
      <w:tr w:rsidR="00CF711B" w:rsidRPr="00226FCE" w14:paraId="18AE0016" w14:textId="77777777" w:rsidTr="57E13790">
        <w:trPr>
          <w:trHeight w:val="300"/>
        </w:trPr>
        <w:tc>
          <w:tcPr>
            <w:tcW w:w="776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4737E36C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81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802AB3A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Courier   - Via warehouse Receiving, storage and stand delivery all inclusive</w:t>
            </w:r>
          </w:p>
          <w:p w14:paraId="0D08FF37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Charges apply for shipments up to 20 kgs   - Above 20 kgs standard tariff will apply</w:t>
            </w:r>
          </w:p>
        </w:tc>
        <w:tc>
          <w:tcPr>
            <w:tcW w:w="14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613FEDA9" w14:textId="77777777" w:rsidR="00CF711B" w:rsidRPr="00226FCE" w:rsidRDefault="000A58AE" w:rsidP="00CF711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195.00</w:t>
            </w:r>
          </w:p>
          <w:p w14:paraId="60061E4C" w14:textId="77777777" w:rsidR="00CF711B" w:rsidRPr="00226FCE" w:rsidRDefault="00CF711B" w:rsidP="00CF711B">
            <w:pPr>
              <w:jc w:val="right"/>
              <w:rPr>
                <w:rFonts w:ascii="Calibri" w:hAnsi="Calibri" w:cs="Calibri"/>
              </w:rPr>
            </w:pPr>
          </w:p>
        </w:tc>
      </w:tr>
      <w:tr w:rsidR="00CF711B" w:rsidRPr="00226FCE" w14:paraId="3DA183D8" w14:textId="77777777" w:rsidTr="57E13790">
        <w:tc>
          <w:tcPr>
            <w:tcW w:w="7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099BA9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Pos.</w:t>
            </w:r>
          </w:p>
        </w:tc>
        <w:tc>
          <w:tcPr>
            <w:tcW w:w="81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149B06" w14:textId="77777777" w:rsidR="00CF711B" w:rsidRPr="00226FCE" w:rsidRDefault="00CF711B" w:rsidP="00CF711B">
            <w:pPr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>Other Costs</w:t>
            </w:r>
          </w:p>
        </w:tc>
        <w:tc>
          <w:tcPr>
            <w:tcW w:w="14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C7A99B9" w14:textId="77777777" w:rsidR="00CF711B" w:rsidRPr="00226FCE" w:rsidRDefault="00CF711B" w:rsidP="00CF711B">
            <w:pPr>
              <w:jc w:val="right"/>
              <w:rPr>
                <w:rFonts w:ascii="Calibri" w:hAnsi="Calibri" w:cs="Calibri"/>
                <w:sz w:val="22"/>
              </w:rPr>
            </w:pPr>
            <w:r w:rsidRPr="00226FCE">
              <w:rPr>
                <w:rFonts w:ascii="Calibri" w:hAnsi="Calibri" w:cs="Calibri"/>
                <w:b/>
                <w:sz w:val="22"/>
              </w:rPr>
              <w:t>€ EUROS</w:t>
            </w:r>
          </w:p>
        </w:tc>
      </w:tr>
      <w:tr w:rsidR="00CF711B" w:rsidRPr="00226FCE" w14:paraId="373DB07F" w14:textId="77777777" w:rsidTr="57E13790">
        <w:tc>
          <w:tcPr>
            <w:tcW w:w="776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73E586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8160" w:type="dxa"/>
            <w:gridSpan w:val="6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E1D910" w14:textId="5D1C9A7F" w:rsidR="00CF711B" w:rsidRPr="00226FCE" w:rsidRDefault="1C2D6204" w:rsidP="00CF711B">
            <w:pPr>
              <w:rPr>
                <w:rFonts w:ascii="Calibri" w:hAnsi="Calibri" w:cs="Calibri"/>
              </w:rPr>
            </w:pPr>
            <w:r w:rsidRPr="21FC6185">
              <w:rPr>
                <w:rFonts w:ascii="Calibri" w:hAnsi="Calibri" w:cs="Calibri"/>
              </w:rPr>
              <w:t>Timed deliveries within venue for symposiums ex storage</w:t>
            </w:r>
            <w:r w:rsidR="74716F2F" w:rsidRPr="21FC6185">
              <w:rPr>
                <w:rFonts w:ascii="Calibri" w:hAnsi="Calibri" w:cs="Calibri"/>
              </w:rPr>
              <w:t xml:space="preserve"> area</w:t>
            </w:r>
            <w:r w:rsidRPr="21FC6185">
              <w:rPr>
                <w:rFonts w:ascii="Calibri" w:hAnsi="Calibri" w:cs="Calibri"/>
              </w:rPr>
              <w:t xml:space="preserve">                                                                         </w:t>
            </w:r>
          </w:p>
        </w:tc>
        <w:tc>
          <w:tcPr>
            <w:tcW w:w="143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D191DE7" w14:textId="77777777" w:rsidR="00CF711B" w:rsidRPr="00226FCE" w:rsidRDefault="00324885" w:rsidP="00CF711B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17</w:t>
            </w:r>
            <w:r w:rsidR="00CF711B" w:rsidRPr="00226FCE">
              <w:rPr>
                <w:rFonts w:ascii="Calibri" w:hAnsi="Calibri" w:cs="Calibri"/>
              </w:rPr>
              <w:t>5.00</w:t>
            </w:r>
          </w:p>
        </w:tc>
      </w:tr>
      <w:tr w:rsidR="00CF711B" w:rsidRPr="00226FCE" w14:paraId="5880801E" w14:textId="77777777" w:rsidTr="57E13790">
        <w:tc>
          <w:tcPr>
            <w:tcW w:w="7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F18D26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81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E7349F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Order processing charge (Per Invoice)</w:t>
            </w:r>
          </w:p>
        </w:tc>
        <w:tc>
          <w:tcPr>
            <w:tcW w:w="14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4E4C218" w14:textId="77777777" w:rsidR="00CF711B" w:rsidRPr="00226FCE" w:rsidRDefault="003B7382" w:rsidP="00CF711B">
            <w:pPr>
              <w:jc w:val="right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7</w:t>
            </w:r>
            <w:r w:rsidR="00CF711B" w:rsidRPr="00226FCE">
              <w:rPr>
                <w:rFonts w:ascii="Calibri" w:hAnsi="Calibri" w:cs="Calibri"/>
              </w:rPr>
              <w:t>5.00</w:t>
            </w:r>
          </w:p>
        </w:tc>
      </w:tr>
      <w:tr w:rsidR="00CF711B" w:rsidRPr="00226FCE" w14:paraId="61F05954" w14:textId="77777777" w:rsidTr="57E13790">
        <w:tblPrEx>
          <w:tblCellMar>
            <w:left w:w="107" w:type="dxa"/>
            <w:right w:w="107" w:type="dxa"/>
          </w:tblCellMar>
        </w:tblPrEx>
        <w:tc>
          <w:tcPr>
            <w:tcW w:w="7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7FBF3B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Pos.</w:t>
            </w:r>
          </w:p>
        </w:tc>
        <w:tc>
          <w:tcPr>
            <w:tcW w:w="4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59E892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Surcharges Applied to Listed items</w:t>
            </w:r>
          </w:p>
        </w:tc>
        <w:tc>
          <w:tcPr>
            <w:tcW w:w="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EAFD9C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240AAE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853697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9009E4" w14:textId="77777777" w:rsidR="00CF711B" w:rsidRPr="00226FCE" w:rsidRDefault="00596035" w:rsidP="00CF711B">
            <w:pPr>
              <w:jc w:val="center"/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9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6DE71A" w14:textId="77777777" w:rsidR="00CF711B" w:rsidRPr="00226FCE" w:rsidRDefault="00596035" w:rsidP="00CF711B">
            <w:pPr>
              <w:jc w:val="center"/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35DA4F4" w14:textId="77777777" w:rsidR="00CF711B" w:rsidRPr="00226FCE" w:rsidRDefault="00596035" w:rsidP="00CF711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26FCE">
              <w:rPr>
                <w:rFonts w:ascii="Calibri" w:hAnsi="Calibri" w:cs="Calibri"/>
                <w:b/>
                <w:sz w:val="22"/>
              </w:rPr>
              <w:t>11</w:t>
            </w:r>
          </w:p>
        </w:tc>
      </w:tr>
      <w:tr w:rsidR="00CF711B" w:rsidRPr="00226FCE" w14:paraId="516BBD06" w14:textId="77777777" w:rsidTr="57E13790">
        <w:tblPrEx>
          <w:tblCellMar>
            <w:left w:w="107" w:type="dxa"/>
            <w:right w:w="107" w:type="dxa"/>
          </w:tblCellMar>
        </w:tblPrEx>
        <w:tc>
          <w:tcPr>
            <w:tcW w:w="7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94D5A5" w14:textId="77777777" w:rsidR="00CF711B" w:rsidRPr="00226FCE" w:rsidRDefault="00CF711B" w:rsidP="00CF71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A17BE6" w14:textId="77777777" w:rsidR="00E3239D" w:rsidRDefault="00E3239D" w:rsidP="00CF7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Deliveries to floor level 1,2,3</w:t>
            </w:r>
          </w:p>
          <w:p w14:paraId="79E464B6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Weekdays (After 17:00 or Before 08:00) </w:t>
            </w:r>
          </w:p>
          <w:p w14:paraId="2C0F504F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Saturdays</w:t>
            </w:r>
          </w:p>
          <w:p w14:paraId="3F17A4F1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Sundays</w:t>
            </w:r>
          </w:p>
        </w:tc>
        <w:tc>
          <w:tcPr>
            <w:tcW w:w="2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EEC669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5894F7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 50 %</w:t>
            </w:r>
          </w:p>
          <w:p w14:paraId="3A174C5D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50%</w:t>
            </w:r>
          </w:p>
          <w:p w14:paraId="292DB4B9" w14:textId="77777777" w:rsidR="00E3239D" w:rsidRDefault="00E3239D" w:rsidP="00CF71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</w:t>
            </w:r>
          </w:p>
          <w:p w14:paraId="135237C8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100%</w:t>
            </w:r>
          </w:p>
        </w:tc>
        <w:tc>
          <w:tcPr>
            <w:tcW w:w="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A9D43A" w14:textId="77777777" w:rsidR="00596035" w:rsidRPr="00226FCE" w:rsidRDefault="00596035" w:rsidP="00596035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50 %</w:t>
            </w:r>
          </w:p>
          <w:p w14:paraId="10C20A76" w14:textId="77777777" w:rsidR="00596035" w:rsidRPr="00226FCE" w:rsidRDefault="00596035" w:rsidP="00596035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50 %</w:t>
            </w:r>
          </w:p>
          <w:p w14:paraId="4FE4159D" w14:textId="77777777" w:rsidR="00E3239D" w:rsidRDefault="00E3239D" w:rsidP="005960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</w:t>
            </w:r>
          </w:p>
          <w:p w14:paraId="3F393A7F" w14:textId="77777777" w:rsidR="00CF711B" w:rsidRPr="00226FCE" w:rsidRDefault="00596035" w:rsidP="00596035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100%</w:t>
            </w:r>
          </w:p>
        </w:tc>
        <w:tc>
          <w:tcPr>
            <w:tcW w:w="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A7F20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50 %</w:t>
            </w:r>
          </w:p>
          <w:p w14:paraId="31B17BDB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50 %</w:t>
            </w:r>
          </w:p>
          <w:p w14:paraId="6972502B" w14:textId="77777777" w:rsidR="00E3239D" w:rsidRDefault="00E3239D" w:rsidP="00CF71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</w:t>
            </w:r>
          </w:p>
          <w:p w14:paraId="0B7AE7F6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100%</w:t>
            </w:r>
          </w:p>
        </w:tc>
        <w:tc>
          <w:tcPr>
            <w:tcW w:w="9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9185DA" w14:textId="77777777" w:rsidR="00596035" w:rsidRPr="00226FCE" w:rsidRDefault="00596035" w:rsidP="00596035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50 %</w:t>
            </w:r>
          </w:p>
          <w:p w14:paraId="2FC4955B" w14:textId="77777777" w:rsidR="00596035" w:rsidRPr="00226FCE" w:rsidRDefault="00596035" w:rsidP="00596035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50 %</w:t>
            </w:r>
          </w:p>
          <w:p w14:paraId="5C2D8DA4" w14:textId="77777777" w:rsidR="00E3239D" w:rsidRDefault="00E3239D" w:rsidP="005960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</w:t>
            </w:r>
          </w:p>
          <w:p w14:paraId="3E2B4EAC" w14:textId="77777777" w:rsidR="00CF711B" w:rsidRPr="00226FCE" w:rsidRDefault="00596035" w:rsidP="00596035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100%</w:t>
            </w: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1BBE9AC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50 %</w:t>
            </w:r>
          </w:p>
          <w:p w14:paraId="26B26DC8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50 %</w:t>
            </w:r>
          </w:p>
          <w:p w14:paraId="3175ED59" w14:textId="77777777" w:rsidR="00E3239D" w:rsidRDefault="00E3239D" w:rsidP="00CF71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</w:t>
            </w:r>
          </w:p>
          <w:p w14:paraId="2F3284AD" w14:textId="77777777" w:rsidR="00CF711B" w:rsidRPr="00226FCE" w:rsidRDefault="00CF711B" w:rsidP="00CF711B">
            <w:pPr>
              <w:jc w:val="center"/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100%</w:t>
            </w:r>
          </w:p>
        </w:tc>
      </w:tr>
      <w:tr w:rsidR="00CF711B" w:rsidRPr="00226FCE" w14:paraId="50AAD8CB" w14:textId="77777777" w:rsidTr="57E13790">
        <w:tc>
          <w:tcPr>
            <w:tcW w:w="7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56B9AB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</w:p>
        </w:tc>
        <w:tc>
          <w:tcPr>
            <w:tcW w:w="9592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6626214" w14:textId="77777777" w:rsidR="00CF711B" w:rsidRPr="00226FCE" w:rsidRDefault="00CF711B" w:rsidP="00CF711B">
            <w:pPr>
              <w:rPr>
                <w:rFonts w:ascii="Calibri" w:hAnsi="Calibri" w:cs="Calibri"/>
                <w:b/>
              </w:rPr>
            </w:pPr>
            <w:r w:rsidRPr="00226FCE">
              <w:rPr>
                <w:rFonts w:ascii="Calibri" w:hAnsi="Calibri" w:cs="Calibri"/>
                <w:b/>
              </w:rPr>
              <w:t>Important Notes</w:t>
            </w:r>
          </w:p>
        </w:tc>
      </w:tr>
      <w:tr w:rsidR="00CF711B" w:rsidRPr="00226FCE" w14:paraId="0233F5D2" w14:textId="77777777" w:rsidTr="57E13790">
        <w:trPr>
          <w:trHeight w:val="2131"/>
        </w:trPr>
        <w:tc>
          <w:tcPr>
            <w:tcW w:w="77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FB0818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</w:p>
        </w:tc>
        <w:tc>
          <w:tcPr>
            <w:tcW w:w="9592" w:type="dxa"/>
            <w:gridSpan w:val="8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9FF951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Charges are subject to local rate of VAT. Please supply your Vat Number on our order form.</w:t>
            </w:r>
          </w:p>
          <w:p w14:paraId="3BF899A9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Any other services not covered by this tariff will be charged according to our expenses or by agreement.</w:t>
            </w:r>
          </w:p>
          <w:p w14:paraId="049F31CB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</w:p>
          <w:p w14:paraId="414874EE" w14:textId="5B9F9A6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57E13790">
              <w:rPr>
                <w:rFonts w:ascii="Calibri" w:hAnsi="Calibri" w:cs="Calibri"/>
              </w:rPr>
              <w:t xml:space="preserve">All services must be either prepaid or </w:t>
            </w:r>
            <w:r w:rsidR="4B0F0210" w:rsidRPr="57E13790">
              <w:rPr>
                <w:rFonts w:ascii="Calibri" w:hAnsi="Calibri" w:cs="Calibri"/>
              </w:rPr>
              <w:t>paid for</w:t>
            </w:r>
            <w:r w:rsidRPr="57E13790">
              <w:rPr>
                <w:rFonts w:ascii="Calibri" w:hAnsi="Calibri" w:cs="Calibri"/>
              </w:rPr>
              <w:t xml:space="preserve"> at </w:t>
            </w:r>
            <w:r w:rsidR="7203BFF9" w:rsidRPr="57E13790">
              <w:rPr>
                <w:rFonts w:ascii="Calibri" w:hAnsi="Calibri" w:cs="Calibri"/>
              </w:rPr>
              <w:t xml:space="preserve">the </w:t>
            </w:r>
            <w:r w:rsidRPr="57E13790">
              <w:rPr>
                <w:rFonts w:ascii="Calibri" w:hAnsi="Calibri" w:cs="Calibri"/>
              </w:rPr>
              <w:t>venue. There are no credit facilities.</w:t>
            </w:r>
          </w:p>
          <w:p w14:paraId="4468F243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We accept payment by bank transfer or VISA/MasterCard / Amex on Receipt of our invoice accompanied by a secure payment link.</w:t>
            </w:r>
          </w:p>
          <w:p w14:paraId="53128261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</w:p>
          <w:p w14:paraId="0F59B63C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 xml:space="preserve">All Business is transacted on BIFA Trading Conditions that exclude or limit the liability in certain </w:t>
            </w:r>
          </w:p>
          <w:p w14:paraId="78B5980F" w14:textId="77777777" w:rsidR="00CF711B" w:rsidRPr="00226FCE" w:rsidRDefault="00CF711B" w:rsidP="00CF711B">
            <w:pPr>
              <w:rPr>
                <w:rFonts w:ascii="Calibri" w:hAnsi="Calibri" w:cs="Calibri"/>
              </w:rPr>
            </w:pPr>
            <w:r w:rsidRPr="00226FCE">
              <w:rPr>
                <w:rFonts w:ascii="Calibri" w:hAnsi="Calibri" w:cs="Calibri"/>
              </w:rPr>
              <w:t>Circumstances. A copy is available on request or can be downloaded via our web site.</w:t>
            </w:r>
          </w:p>
        </w:tc>
      </w:tr>
    </w:tbl>
    <w:p w14:paraId="0791EB33" w14:textId="29B25438" w:rsidR="00223688" w:rsidRDefault="00223688" w:rsidP="00223688">
      <w:pPr>
        <w:jc w:val="center"/>
      </w:pPr>
      <w:r w:rsidRPr="00226FCE">
        <w:rPr>
          <w:rFonts w:ascii="Calibri" w:hAnsi="Calibri" w:cs="Calibri"/>
          <w:noProof/>
        </w:rPr>
        <w:drawing>
          <wp:anchor distT="0" distB="0" distL="114300" distR="114300" simplePos="0" relativeHeight="251658243" behindDoc="1" locked="0" layoutInCell="1" allowOverlap="1" wp14:anchorId="71C8CD47" wp14:editId="7CE2EC2F">
            <wp:simplePos x="0" y="0"/>
            <wp:positionH relativeFrom="column">
              <wp:posOffset>4891405</wp:posOffset>
            </wp:positionH>
            <wp:positionV relativeFrom="paragraph">
              <wp:posOffset>127000</wp:posOffset>
            </wp:positionV>
            <wp:extent cx="1645920" cy="387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FCE">
        <w:rPr>
          <w:rFonts w:ascii="Calibri" w:hAnsi="Calibri" w:cs="Calibri"/>
          <w:noProof/>
        </w:rPr>
        <w:drawing>
          <wp:anchor distT="0" distB="0" distL="114300" distR="114300" simplePos="0" relativeHeight="251658241" behindDoc="1" locked="0" layoutInCell="1" allowOverlap="1" wp14:anchorId="00D82F19" wp14:editId="00ADED8C">
            <wp:simplePos x="0" y="0"/>
            <wp:positionH relativeFrom="column">
              <wp:posOffset>-15875</wp:posOffset>
            </wp:positionH>
            <wp:positionV relativeFrom="paragraph">
              <wp:posOffset>151765</wp:posOffset>
            </wp:positionV>
            <wp:extent cx="1668780" cy="369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B8588" w14:textId="58A0DD58" w:rsidR="00223688" w:rsidRDefault="00223688" w:rsidP="00223688">
      <w:pPr>
        <w:jc w:val="center"/>
      </w:pPr>
    </w:p>
    <w:p w14:paraId="7BA33C9F" w14:textId="13E3EAC5" w:rsidR="00712487" w:rsidRPr="00226FCE" w:rsidRDefault="002570D9" w:rsidP="00223688">
      <w:pPr>
        <w:jc w:val="center"/>
        <w:rPr>
          <w:rFonts w:ascii="Calibri" w:hAnsi="Calibri" w:cs="Calibri"/>
          <w:b/>
          <w:bCs/>
          <w:sz w:val="28"/>
          <w:szCs w:val="28"/>
        </w:rPr>
      </w:pPr>
      <w:hyperlink r:id="rId13">
        <w:r w:rsidR="19404C5F" w:rsidRPr="21FC6185">
          <w:rPr>
            <w:rStyle w:val="Hyperlink"/>
            <w:rFonts w:ascii="Calibri" w:hAnsi="Calibri" w:cs="Calibri"/>
            <w:b/>
            <w:bCs/>
          </w:rPr>
          <w:t>www.dhl-exh.com</w:t>
        </w:r>
      </w:hyperlink>
    </w:p>
    <w:sectPr w:rsidR="00712487" w:rsidRPr="00226FCE" w:rsidSect="00444D2A">
      <w:pgSz w:w="11907" w:h="16840" w:code="9"/>
      <w:pgMar w:top="238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Device Fon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3D"/>
    <w:rsid w:val="00025373"/>
    <w:rsid w:val="00067A81"/>
    <w:rsid w:val="00073924"/>
    <w:rsid w:val="000A15DE"/>
    <w:rsid w:val="000A33D0"/>
    <w:rsid w:val="000A58AE"/>
    <w:rsid w:val="000A7B01"/>
    <w:rsid w:val="000B1583"/>
    <w:rsid w:val="000C70DA"/>
    <w:rsid w:val="000D471B"/>
    <w:rsid w:val="000D62BE"/>
    <w:rsid w:val="0011703D"/>
    <w:rsid w:val="00124AAA"/>
    <w:rsid w:val="00126B7F"/>
    <w:rsid w:val="00132531"/>
    <w:rsid w:val="00136499"/>
    <w:rsid w:val="00153967"/>
    <w:rsid w:val="001F533C"/>
    <w:rsid w:val="00212A46"/>
    <w:rsid w:val="00214185"/>
    <w:rsid w:val="00223112"/>
    <w:rsid w:val="0022352A"/>
    <w:rsid w:val="00223688"/>
    <w:rsid w:val="00226229"/>
    <w:rsid w:val="00226A23"/>
    <w:rsid w:val="00226FCE"/>
    <w:rsid w:val="0024092F"/>
    <w:rsid w:val="00245A8F"/>
    <w:rsid w:val="002570D9"/>
    <w:rsid w:val="002601ED"/>
    <w:rsid w:val="00260DC8"/>
    <w:rsid w:val="00272CAD"/>
    <w:rsid w:val="00272EC8"/>
    <w:rsid w:val="00284A3B"/>
    <w:rsid w:val="002D561B"/>
    <w:rsid w:val="002D7208"/>
    <w:rsid w:val="002E10A9"/>
    <w:rsid w:val="002E1A11"/>
    <w:rsid w:val="002E7C49"/>
    <w:rsid w:val="00312175"/>
    <w:rsid w:val="00324885"/>
    <w:rsid w:val="00340D7E"/>
    <w:rsid w:val="0036145C"/>
    <w:rsid w:val="00367C29"/>
    <w:rsid w:val="00373096"/>
    <w:rsid w:val="0037340B"/>
    <w:rsid w:val="003935B8"/>
    <w:rsid w:val="00394D86"/>
    <w:rsid w:val="003A796D"/>
    <w:rsid w:val="003B7382"/>
    <w:rsid w:val="003C49D3"/>
    <w:rsid w:val="003D4D32"/>
    <w:rsid w:val="003D7E90"/>
    <w:rsid w:val="0043515E"/>
    <w:rsid w:val="00444D2A"/>
    <w:rsid w:val="00455605"/>
    <w:rsid w:val="00455F3E"/>
    <w:rsid w:val="00473EF8"/>
    <w:rsid w:val="00496BB1"/>
    <w:rsid w:val="004B522A"/>
    <w:rsid w:val="004E671B"/>
    <w:rsid w:val="004F08F8"/>
    <w:rsid w:val="005338FC"/>
    <w:rsid w:val="005421C0"/>
    <w:rsid w:val="005571F9"/>
    <w:rsid w:val="005778B7"/>
    <w:rsid w:val="00596035"/>
    <w:rsid w:val="005B6556"/>
    <w:rsid w:val="005C2455"/>
    <w:rsid w:val="005E1F92"/>
    <w:rsid w:val="005F29E7"/>
    <w:rsid w:val="005F5496"/>
    <w:rsid w:val="00600F5C"/>
    <w:rsid w:val="0060257A"/>
    <w:rsid w:val="00604F8C"/>
    <w:rsid w:val="00623155"/>
    <w:rsid w:val="006236F4"/>
    <w:rsid w:val="00624DF8"/>
    <w:rsid w:val="00657099"/>
    <w:rsid w:val="00697624"/>
    <w:rsid w:val="006A5783"/>
    <w:rsid w:val="006B67F6"/>
    <w:rsid w:val="006D52D2"/>
    <w:rsid w:val="006F698E"/>
    <w:rsid w:val="007053D1"/>
    <w:rsid w:val="00712487"/>
    <w:rsid w:val="0073478F"/>
    <w:rsid w:val="00761175"/>
    <w:rsid w:val="00766FCD"/>
    <w:rsid w:val="0078516D"/>
    <w:rsid w:val="00786F83"/>
    <w:rsid w:val="00795554"/>
    <w:rsid w:val="00795CFB"/>
    <w:rsid w:val="00796E3D"/>
    <w:rsid w:val="007B11FC"/>
    <w:rsid w:val="007D4F13"/>
    <w:rsid w:val="007D7383"/>
    <w:rsid w:val="007E7FD1"/>
    <w:rsid w:val="0080389E"/>
    <w:rsid w:val="00803D3E"/>
    <w:rsid w:val="00804DBF"/>
    <w:rsid w:val="00810597"/>
    <w:rsid w:val="008238BD"/>
    <w:rsid w:val="00860E12"/>
    <w:rsid w:val="008A5814"/>
    <w:rsid w:val="008C7537"/>
    <w:rsid w:val="00913C3A"/>
    <w:rsid w:val="009160C4"/>
    <w:rsid w:val="00916B58"/>
    <w:rsid w:val="00924D69"/>
    <w:rsid w:val="009333CF"/>
    <w:rsid w:val="009418DC"/>
    <w:rsid w:val="00952DBC"/>
    <w:rsid w:val="00960C56"/>
    <w:rsid w:val="009944BC"/>
    <w:rsid w:val="009B6742"/>
    <w:rsid w:val="009C5747"/>
    <w:rsid w:val="009C7C4E"/>
    <w:rsid w:val="009F1681"/>
    <w:rsid w:val="009F3AF2"/>
    <w:rsid w:val="00A162C0"/>
    <w:rsid w:val="00A41E87"/>
    <w:rsid w:val="00AD14A9"/>
    <w:rsid w:val="00AF59DE"/>
    <w:rsid w:val="00B01A6C"/>
    <w:rsid w:val="00B06402"/>
    <w:rsid w:val="00B26082"/>
    <w:rsid w:val="00B26738"/>
    <w:rsid w:val="00B375B0"/>
    <w:rsid w:val="00B55A9C"/>
    <w:rsid w:val="00BB34F6"/>
    <w:rsid w:val="00BB504C"/>
    <w:rsid w:val="00BB591E"/>
    <w:rsid w:val="00BC5B16"/>
    <w:rsid w:val="00C53BED"/>
    <w:rsid w:val="00C54CCB"/>
    <w:rsid w:val="00C55B28"/>
    <w:rsid w:val="00C61378"/>
    <w:rsid w:val="00CA3152"/>
    <w:rsid w:val="00CA6BD6"/>
    <w:rsid w:val="00CB006E"/>
    <w:rsid w:val="00CC3B8D"/>
    <w:rsid w:val="00CD1AF3"/>
    <w:rsid w:val="00CE2A97"/>
    <w:rsid w:val="00CE3D0E"/>
    <w:rsid w:val="00CF4B29"/>
    <w:rsid w:val="00CF711B"/>
    <w:rsid w:val="00D43AE5"/>
    <w:rsid w:val="00D82707"/>
    <w:rsid w:val="00DB1E67"/>
    <w:rsid w:val="00DD7FEA"/>
    <w:rsid w:val="00DF6111"/>
    <w:rsid w:val="00E10D2D"/>
    <w:rsid w:val="00E27EF9"/>
    <w:rsid w:val="00E3239D"/>
    <w:rsid w:val="00E60CF4"/>
    <w:rsid w:val="00E7729D"/>
    <w:rsid w:val="00E81EDA"/>
    <w:rsid w:val="00E94A48"/>
    <w:rsid w:val="00EC16C0"/>
    <w:rsid w:val="00F5546C"/>
    <w:rsid w:val="00F61F0A"/>
    <w:rsid w:val="00F6553C"/>
    <w:rsid w:val="00F71B11"/>
    <w:rsid w:val="00F80515"/>
    <w:rsid w:val="00F93444"/>
    <w:rsid w:val="00FA3409"/>
    <w:rsid w:val="00FA6C08"/>
    <w:rsid w:val="00FB29E8"/>
    <w:rsid w:val="00FF1F81"/>
    <w:rsid w:val="00FF7198"/>
    <w:rsid w:val="01839B1E"/>
    <w:rsid w:val="02349483"/>
    <w:rsid w:val="025C0837"/>
    <w:rsid w:val="02658AC7"/>
    <w:rsid w:val="064EF70A"/>
    <w:rsid w:val="06E40D91"/>
    <w:rsid w:val="0738FBEA"/>
    <w:rsid w:val="0B0CB3C8"/>
    <w:rsid w:val="0B895549"/>
    <w:rsid w:val="0DE57F1D"/>
    <w:rsid w:val="0E0191D0"/>
    <w:rsid w:val="0E05C542"/>
    <w:rsid w:val="0EF19AAF"/>
    <w:rsid w:val="113D6604"/>
    <w:rsid w:val="1252C0BB"/>
    <w:rsid w:val="141F6C78"/>
    <w:rsid w:val="1674235F"/>
    <w:rsid w:val="18EA5627"/>
    <w:rsid w:val="19404C5F"/>
    <w:rsid w:val="1AE4484A"/>
    <w:rsid w:val="1C2D6204"/>
    <w:rsid w:val="1C9FBFAC"/>
    <w:rsid w:val="1DAD9DCA"/>
    <w:rsid w:val="1F4C03CF"/>
    <w:rsid w:val="1FAE3577"/>
    <w:rsid w:val="20DE4C1F"/>
    <w:rsid w:val="21FC6185"/>
    <w:rsid w:val="25CE6027"/>
    <w:rsid w:val="26334CD1"/>
    <w:rsid w:val="26C52396"/>
    <w:rsid w:val="2797D0A6"/>
    <w:rsid w:val="279B11D2"/>
    <w:rsid w:val="2885C849"/>
    <w:rsid w:val="29345A0E"/>
    <w:rsid w:val="296DCBD8"/>
    <w:rsid w:val="2B9894B9"/>
    <w:rsid w:val="2BF815B7"/>
    <w:rsid w:val="2C8A7B48"/>
    <w:rsid w:val="2D70D70B"/>
    <w:rsid w:val="2DF74D1E"/>
    <w:rsid w:val="2E92B168"/>
    <w:rsid w:val="2FBCA260"/>
    <w:rsid w:val="326CDF8A"/>
    <w:rsid w:val="336BCCAE"/>
    <w:rsid w:val="357BE8F0"/>
    <w:rsid w:val="37BAA3B2"/>
    <w:rsid w:val="38626B2E"/>
    <w:rsid w:val="38C2E075"/>
    <w:rsid w:val="3B1E03F9"/>
    <w:rsid w:val="3C081C2A"/>
    <w:rsid w:val="3DC8331E"/>
    <w:rsid w:val="410DDE19"/>
    <w:rsid w:val="43E50182"/>
    <w:rsid w:val="4A0BDA0A"/>
    <w:rsid w:val="4A81D312"/>
    <w:rsid w:val="4B0F0210"/>
    <w:rsid w:val="4B401873"/>
    <w:rsid w:val="4BF01367"/>
    <w:rsid w:val="4E2B037B"/>
    <w:rsid w:val="4EDC678D"/>
    <w:rsid w:val="4FAE9164"/>
    <w:rsid w:val="4FEE3E4C"/>
    <w:rsid w:val="50041F6D"/>
    <w:rsid w:val="50C3848A"/>
    <w:rsid w:val="514058B7"/>
    <w:rsid w:val="5240CFB9"/>
    <w:rsid w:val="527C9C13"/>
    <w:rsid w:val="55F77582"/>
    <w:rsid w:val="57E13790"/>
    <w:rsid w:val="59588B69"/>
    <w:rsid w:val="5A1767C9"/>
    <w:rsid w:val="5B450166"/>
    <w:rsid w:val="5CF6C064"/>
    <w:rsid w:val="5CF87548"/>
    <w:rsid w:val="5DB3D06E"/>
    <w:rsid w:val="5DFCC645"/>
    <w:rsid w:val="6177D0F9"/>
    <w:rsid w:val="619C9B70"/>
    <w:rsid w:val="652F2500"/>
    <w:rsid w:val="66CCE4DB"/>
    <w:rsid w:val="6768E3FC"/>
    <w:rsid w:val="6D815616"/>
    <w:rsid w:val="6E5B8F1E"/>
    <w:rsid w:val="71159F30"/>
    <w:rsid w:val="719017D0"/>
    <w:rsid w:val="7203BFF9"/>
    <w:rsid w:val="73C7FA58"/>
    <w:rsid w:val="74716F2F"/>
    <w:rsid w:val="74D311B6"/>
    <w:rsid w:val="7853A5F7"/>
    <w:rsid w:val="790ADF68"/>
    <w:rsid w:val="7AEDEF64"/>
    <w:rsid w:val="7B3586B3"/>
    <w:rsid w:val="7CE4C659"/>
    <w:rsid w:val="7D5ABF61"/>
    <w:rsid w:val="7E360A39"/>
    <w:rsid w:val="7E53DB1E"/>
    <w:rsid w:val="7E97AEE5"/>
    <w:rsid w:val="7EDB5F1F"/>
    <w:rsid w:val="7F37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2B862"/>
  <w15:chartTrackingRefBased/>
  <w15:docId w15:val="{9B6A157F-3CE0-459D-AE1B-BD38E34F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035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3A796D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lang w:val="it-IT" w:eastAsia="it-IT"/>
    </w:rPr>
  </w:style>
  <w:style w:type="paragraph" w:styleId="PlainText">
    <w:name w:val="Plain Text"/>
    <w:basedOn w:val="Normal"/>
    <w:rsid w:val="003A796D"/>
    <w:pPr>
      <w:overflowPunct/>
      <w:autoSpaceDE/>
      <w:autoSpaceDN/>
      <w:adjustRightInd/>
      <w:textAlignment w:val="auto"/>
    </w:pPr>
    <w:rPr>
      <w:rFonts w:ascii="Device Font 10cpi" w:hAnsi="Device Font 10cpi"/>
      <w:lang w:val="it-IT" w:eastAsia="it-IT"/>
    </w:rPr>
  </w:style>
  <w:style w:type="paragraph" w:styleId="BalloonText">
    <w:name w:val="Balloon Text"/>
    <w:basedOn w:val="Normal"/>
    <w:semiHidden/>
    <w:rsid w:val="0069762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F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hl-exh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TARIF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DFC75BA5A05438790E1316D93F42A" ma:contentTypeVersion="13" ma:contentTypeDescription="Create a new document." ma:contentTypeScope="" ma:versionID="55592923149e6fd2b1fad45ed12120a0">
  <xsd:schema xmlns:xsd="http://www.w3.org/2001/XMLSchema" xmlns:xs="http://www.w3.org/2001/XMLSchema" xmlns:p="http://schemas.microsoft.com/office/2006/metadata/properties" xmlns:ns2="d60ca216-0f7c-4a87-83a9-b353fdf122dc" xmlns:ns3="ea4e41ea-e446-40bc-80d6-fee7fb066195" targetNamespace="http://schemas.microsoft.com/office/2006/metadata/properties" ma:root="true" ma:fieldsID="c6ef14b5ebf1a92085b770e9efd639e7" ns2:_="" ns3:_="">
    <xsd:import namespace="d60ca216-0f7c-4a87-83a9-b353fdf122dc"/>
    <xsd:import namespace="ea4e41ea-e446-40bc-80d6-fee7fb066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dded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a216-0f7c-4a87-83a9-b353fdf12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1f9bbb9-c251-4f64-b436-f61b7880b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Added" ma:index="19" nillable="true" ma:displayName="Date Added" ma:default="[today]" ma:format="DateTime" ma:internalName="DateAdded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41ea-e446-40bc-80d6-fee7fb066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fced2be-e1ff-42ec-bfdc-5d4f6c22e110}" ma:internalName="TaxCatchAll" ma:showField="CatchAllData" ma:web="ea4e41ea-e446-40bc-80d6-fee7fb066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dded xmlns="d60ca216-0f7c-4a87-83a9-b353fdf122dc">2023-11-01T12:08:13+00:00</DateAdded>
    <lcf76f155ced4ddcb4097134ff3c332f xmlns="d60ca216-0f7c-4a87-83a9-b353fdf122dc">
      <Terms xmlns="http://schemas.microsoft.com/office/infopath/2007/PartnerControls"/>
    </lcf76f155ced4ddcb4097134ff3c332f>
    <TaxCatchAll xmlns="ea4e41ea-e446-40bc-80d6-fee7fb0661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08DD41-D6F2-4716-B0F6-A9E578902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ca216-0f7c-4a87-83a9-b353fdf122dc"/>
    <ds:schemaRef ds:uri="ea4e41ea-e446-40bc-80d6-fee7fb066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DDEAC-1B9B-4F99-8FC9-F5152E66DF1A}">
  <ds:schemaRefs>
    <ds:schemaRef ds:uri="http://purl.org/dc/terms/"/>
    <ds:schemaRef ds:uri="http://schemas.microsoft.com/office/infopath/2007/PartnerControls"/>
    <ds:schemaRef ds:uri="http://purl.org/dc/dcmitype/"/>
    <ds:schemaRef ds:uri="d60ca216-0f7c-4a87-83a9-b353fdf122d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a4e41ea-e446-40bc-80d6-fee7fb066195"/>
  </ds:schemaRefs>
</ds:datastoreItem>
</file>

<file path=customXml/itemProps3.xml><?xml version="1.0" encoding="utf-8"?>
<ds:datastoreItem xmlns:ds="http://schemas.openxmlformats.org/officeDocument/2006/customXml" ds:itemID="{69399AD2-C979-4A81-AA4E-6CA58B1D7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5B3ED-FA88-4E7B-9475-2CD84B09BF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TARIFF.DOT</Template>
  <TotalTime>14</TotalTime>
  <Pages>1</Pages>
  <Words>619</Words>
  <Characters>3531</Characters>
  <Application>Microsoft Office Word</Application>
  <DocSecurity>4</DocSecurity>
  <Lines>29</Lines>
  <Paragraphs>8</Paragraphs>
  <ScaleCrop>false</ScaleCrop>
  <Company>Yorkshire Exhibition Services</Company>
  <LinksUpToDate>false</LinksUpToDate>
  <CharactersWithSpaces>4142</CharactersWithSpaces>
  <SharedDoc>false</SharedDoc>
  <HLinks>
    <vt:vector size="6" baseType="variant"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http://www.dhl-exh.com/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LIFTING AND HANDLING TARIFF OF 01.01.95</dc:title>
  <dc:subject/>
  <dc:creator>H.FROEHLING</dc:creator>
  <cp:keywords/>
  <cp:lastModifiedBy>Lucy Ireland</cp:lastModifiedBy>
  <cp:revision>10</cp:revision>
  <cp:lastPrinted>2023-01-14T04:35:00Z</cp:lastPrinted>
  <dcterms:created xsi:type="dcterms:W3CDTF">2023-11-01T18:45:00Z</dcterms:created>
  <dcterms:modified xsi:type="dcterms:W3CDTF">2023-11-09T16:19:00Z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Lucy Ireland</vt:lpwstr>
  </property>
  <property fmtid="{D5CDD505-2E9C-101B-9397-08002B2CF9AE}" pid="3" name="Order">
    <vt:lpwstr>2686400.00000000</vt:lpwstr>
  </property>
  <property fmtid="{D5CDD505-2E9C-101B-9397-08002B2CF9AE}" pid="4" name="display_urn:schemas-microsoft-com:office:office#Author">
    <vt:lpwstr>Lucy Ireland</vt:lpwstr>
  </property>
  <property fmtid="{D5CDD505-2E9C-101B-9397-08002B2CF9AE}" pid="5" name="ContentTypeId">
    <vt:lpwstr>0x010100E76DFC75BA5A05438790E1316D93F42A</vt:lpwstr>
  </property>
  <property fmtid="{D5CDD505-2E9C-101B-9397-08002B2CF9AE}" pid="6" name="MediaServiceImageTags">
    <vt:lpwstr/>
  </property>
</Properties>
</file>